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B7" w:rsidRDefault="00E34AB7" w:rsidP="00C06E3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34AB7" w:rsidRDefault="00E34AB7" w:rsidP="00C06E3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34AB7" w:rsidRDefault="00E34AB7" w:rsidP="00C06E3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34AB7" w:rsidRDefault="00E34AB7" w:rsidP="00C06E3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34AB7" w:rsidRDefault="00E34AB7" w:rsidP="00C06E3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34AB7" w:rsidRDefault="00E34AB7" w:rsidP="00C06E3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34AB7" w:rsidRDefault="00E34AB7" w:rsidP="00C06E3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34AB7" w:rsidRDefault="00E34AB7" w:rsidP="00A7227F">
      <w:pPr>
        <w:jc w:val="both"/>
        <w:rPr>
          <w:b/>
          <w:bCs/>
          <w:sz w:val="28"/>
          <w:szCs w:val="28"/>
        </w:rPr>
      </w:pPr>
    </w:p>
    <w:p w:rsidR="00E34AB7" w:rsidRDefault="00E34AB7" w:rsidP="00A7227F">
      <w:pPr>
        <w:jc w:val="both"/>
        <w:rPr>
          <w:b/>
          <w:bCs/>
          <w:sz w:val="28"/>
          <w:szCs w:val="28"/>
        </w:rPr>
      </w:pPr>
    </w:p>
    <w:p w:rsidR="00E34AB7" w:rsidRDefault="00E34AB7" w:rsidP="00A7227F">
      <w:pPr>
        <w:jc w:val="both"/>
        <w:rPr>
          <w:b/>
          <w:bCs/>
          <w:sz w:val="28"/>
          <w:szCs w:val="28"/>
        </w:rPr>
      </w:pPr>
    </w:p>
    <w:p w:rsidR="00E34AB7" w:rsidRDefault="00E34AB7" w:rsidP="00A7227F">
      <w:pPr>
        <w:jc w:val="both"/>
        <w:rPr>
          <w:b/>
          <w:bCs/>
          <w:sz w:val="28"/>
          <w:szCs w:val="28"/>
        </w:rPr>
      </w:pPr>
    </w:p>
    <w:p w:rsidR="00E34AB7" w:rsidRDefault="00E34AB7" w:rsidP="00A722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29.08.2013г.                                                                                           11-3-РСД                                  </w:t>
      </w:r>
    </w:p>
    <w:p w:rsidR="00E34AB7" w:rsidRDefault="00E34AB7" w:rsidP="00A7227F">
      <w:pPr>
        <w:jc w:val="both"/>
        <w:rPr>
          <w:b/>
          <w:bCs/>
          <w:sz w:val="28"/>
          <w:szCs w:val="28"/>
        </w:rPr>
      </w:pPr>
    </w:p>
    <w:p w:rsidR="00E34AB7" w:rsidRDefault="00E34AB7" w:rsidP="00C06E3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E34AB7" w:rsidRPr="00A7227F" w:rsidRDefault="00E34AB7" w:rsidP="00B87F0D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 w:rsidRPr="00A7227F">
        <w:rPr>
          <w:b/>
          <w:sz w:val="28"/>
          <w:szCs w:val="28"/>
        </w:rPr>
        <w:t xml:space="preserve">О проведении дополнительных мероприятий по </w:t>
      </w:r>
      <w:r>
        <w:rPr>
          <w:b/>
          <w:sz w:val="28"/>
          <w:szCs w:val="28"/>
        </w:rPr>
        <w:t xml:space="preserve">социально-экономическому развитию Дмитровского района города Москвы  </w:t>
      </w:r>
      <w:r w:rsidRPr="00A7227F">
        <w:rPr>
          <w:b/>
          <w:sz w:val="28"/>
          <w:szCs w:val="28"/>
        </w:rPr>
        <w:t>в 2014 году</w:t>
      </w:r>
    </w:p>
    <w:p w:rsidR="00E34AB7" w:rsidRPr="00147CFF" w:rsidRDefault="00E34AB7" w:rsidP="00B87F0D">
      <w:pPr>
        <w:pStyle w:val="BodyTextIndent"/>
        <w:ind w:firstLine="700"/>
      </w:pPr>
    </w:p>
    <w:p w:rsidR="00E34AB7" w:rsidRDefault="00E34AB7" w:rsidP="00A7227F">
      <w:pPr>
        <w:pStyle w:val="BodyTextIndent"/>
        <w:ind w:firstLine="560"/>
      </w:pPr>
      <w:r w:rsidRPr="00147CFF">
        <w:t>В соответствии с</w:t>
      </w:r>
      <w:r>
        <w:t xml:space="preserve"> частью 6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руководствуясь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 и принимая во внимание согласование главы управы района Дмитровский города Москвы, Совет депутатов муниципального округа Дмитровский принял </w:t>
      </w:r>
    </w:p>
    <w:p w:rsidR="00E34AB7" w:rsidRDefault="00E34AB7" w:rsidP="00B87F0D">
      <w:pPr>
        <w:pStyle w:val="BodyTextIndent"/>
        <w:ind w:firstLine="700"/>
      </w:pPr>
    </w:p>
    <w:p w:rsidR="00E34AB7" w:rsidRPr="00A7227F" w:rsidRDefault="00E34AB7" w:rsidP="00C06E30">
      <w:pPr>
        <w:pStyle w:val="BodyTextIndent"/>
        <w:ind w:firstLine="700"/>
        <w:jc w:val="center"/>
        <w:rPr>
          <w:b/>
        </w:rPr>
      </w:pPr>
      <w:r w:rsidRPr="00A7227F">
        <w:rPr>
          <w:b/>
        </w:rPr>
        <w:t>решение:</w:t>
      </w:r>
    </w:p>
    <w:p w:rsidR="00E34AB7" w:rsidRPr="00147CFF" w:rsidRDefault="00E34AB7" w:rsidP="00C06E30">
      <w:pPr>
        <w:pStyle w:val="BodyTextIndent"/>
        <w:ind w:firstLine="700"/>
        <w:jc w:val="center"/>
      </w:pPr>
    </w:p>
    <w:p w:rsidR="00E34AB7" w:rsidRDefault="00E34AB7" w:rsidP="00A7227F">
      <w:pPr>
        <w:pStyle w:val="BodyTextIndent"/>
        <w:ind w:firstLine="540"/>
      </w:pPr>
      <w:r>
        <w:t xml:space="preserve">1. Провести следующие дополнительные мероприятия по социально-экономическому развитию Дмитровского района города Москвы </w:t>
      </w:r>
      <w:r w:rsidRPr="0068318D">
        <w:t xml:space="preserve">в пределах </w:t>
      </w:r>
      <w:r>
        <w:t xml:space="preserve">предусмотренных </w:t>
      </w:r>
      <w:r w:rsidRPr="0068318D">
        <w:t>объемов бюджетных ассигнований на финансовое обеспечение дополнительных мероприятий по социально-экономическому развитию</w:t>
      </w:r>
      <w:r>
        <w:t xml:space="preserve"> Дмитровского района города Москвы в 2014 году:</w:t>
      </w:r>
      <w:r w:rsidRPr="0068318D">
        <w:t xml:space="preserve"> </w:t>
      </w:r>
    </w:p>
    <w:p w:rsidR="00E34AB7" w:rsidRDefault="00E34AB7" w:rsidP="00A7227F">
      <w:pPr>
        <w:pStyle w:val="BodyTextIndent"/>
        <w:ind w:firstLine="540"/>
      </w:pPr>
      <w:r>
        <w:t xml:space="preserve">1.1. Капитальный ремонт жилых домов, расположенных на территории Дмитровского района города Москвы (муниципального округа Дмитровский) в соответствии с  приложением 1 к настоящему решению. </w:t>
      </w:r>
    </w:p>
    <w:p w:rsidR="00E34AB7" w:rsidRDefault="00E34AB7" w:rsidP="00A7227F">
      <w:pPr>
        <w:pStyle w:val="BodyTextIndent"/>
        <w:ind w:firstLine="540"/>
      </w:pPr>
      <w:r>
        <w:t>1.2. Благоустройство дворовых территорий, расположенных на территории Дмитровского района города Москвы (муниципального округа Дмитровский) в соответствии с приложением 2 к настоящему решению.</w:t>
      </w:r>
    </w:p>
    <w:p w:rsidR="00E34AB7" w:rsidRDefault="00E34AB7" w:rsidP="00A7227F">
      <w:pPr>
        <w:pStyle w:val="BodyTextIndent"/>
        <w:ind w:firstLine="540"/>
      </w:pPr>
      <w:r>
        <w:t xml:space="preserve">2. Главе управы района Дмитровский города Москвы обеспечить реализацию  мероприятий, указанных в пункте 1 настоящего решения. </w:t>
      </w:r>
    </w:p>
    <w:p w:rsidR="00E34AB7" w:rsidRDefault="00E34AB7" w:rsidP="00A7227F">
      <w:pPr>
        <w:pStyle w:val="BodyTextIndent"/>
        <w:ind w:firstLine="540"/>
      </w:pPr>
      <w:r>
        <w:t>3. Направить настоящее решение в управу района Дмитровский города Москвы, префектуру Северного административного округа города Москвы и Департамент территориальных органов исполнительной власти города Москвы.</w:t>
      </w:r>
    </w:p>
    <w:p w:rsidR="00E34AB7" w:rsidRDefault="00E34AB7" w:rsidP="00004060">
      <w:pPr>
        <w:pStyle w:val="BodyTextIndent"/>
        <w:ind w:firstLine="540"/>
      </w:pPr>
      <w:r>
        <w:t xml:space="preserve">4. Опубликовать настоящее решение в газете «Местное сообщество» и разместить на официальном сайте </w:t>
      </w:r>
      <w:r>
        <w:rPr>
          <w:lang w:val="en-US"/>
        </w:rPr>
        <w:t>www</w:t>
      </w:r>
      <w:r>
        <w:t>.</w:t>
      </w:r>
      <w:r>
        <w:rPr>
          <w:lang w:val="en-US"/>
        </w:rPr>
        <w:t>dmitrovsky</w:t>
      </w:r>
      <w:r>
        <w:t>.</w:t>
      </w:r>
      <w:r>
        <w:rPr>
          <w:lang w:val="en-US"/>
        </w:rPr>
        <w:t>ru</w:t>
      </w:r>
    </w:p>
    <w:p w:rsidR="00E34AB7" w:rsidRDefault="00E34AB7" w:rsidP="00A7227F">
      <w:pPr>
        <w:autoSpaceDE w:val="0"/>
        <w:autoSpaceDN w:val="0"/>
        <w:adjustRightInd w:val="0"/>
        <w:ind w:firstLine="560"/>
        <w:jc w:val="both"/>
        <w:outlineLvl w:val="1"/>
        <w:rPr>
          <w:sz w:val="28"/>
          <w:szCs w:val="28"/>
        </w:rPr>
      </w:pPr>
      <w:r w:rsidRPr="00A7227F">
        <w:rPr>
          <w:sz w:val="28"/>
          <w:szCs w:val="28"/>
        </w:rPr>
        <w:t xml:space="preserve">5. Контроль за выполнением настоящего решения возложить на </w:t>
      </w:r>
      <w:r>
        <w:rPr>
          <w:sz w:val="28"/>
          <w:szCs w:val="28"/>
        </w:rPr>
        <w:t>главу муниципального округа Дмитровский Жигарева В.Л.</w:t>
      </w:r>
    </w:p>
    <w:p w:rsidR="00E34AB7" w:rsidRDefault="00E34AB7" w:rsidP="00A7227F">
      <w:pPr>
        <w:ind w:firstLine="560"/>
        <w:jc w:val="both"/>
        <w:rPr>
          <w:sz w:val="28"/>
          <w:szCs w:val="28"/>
        </w:rPr>
      </w:pPr>
    </w:p>
    <w:p w:rsidR="00E34AB7" w:rsidRDefault="00E34AB7" w:rsidP="00A7227F">
      <w:pPr>
        <w:rPr>
          <w:b/>
          <w:sz w:val="28"/>
          <w:szCs w:val="28"/>
        </w:rPr>
      </w:pPr>
    </w:p>
    <w:p w:rsidR="00E34AB7" w:rsidRPr="0049729E" w:rsidRDefault="00E34AB7" w:rsidP="00A7227F">
      <w:pPr>
        <w:rPr>
          <w:b/>
          <w:sz w:val="28"/>
          <w:szCs w:val="28"/>
        </w:rPr>
      </w:pPr>
      <w:r w:rsidRPr="0049729E">
        <w:rPr>
          <w:b/>
          <w:sz w:val="28"/>
          <w:szCs w:val="28"/>
        </w:rPr>
        <w:t>Глава муниципального округа</w:t>
      </w:r>
    </w:p>
    <w:p w:rsidR="00E34AB7" w:rsidRDefault="00E34AB7" w:rsidP="00A7227F">
      <w:pPr>
        <w:rPr>
          <w:b/>
          <w:sz w:val="28"/>
          <w:szCs w:val="28"/>
        </w:rPr>
        <w:sectPr w:rsidR="00E34AB7" w:rsidSect="00FD48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729E">
        <w:rPr>
          <w:b/>
          <w:sz w:val="28"/>
          <w:szCs w:val="28"/>
        </w:rPr>
        <w:t>Дмитровский</w:t>
      </w:r>
      <w:r>
        <w:rPr>
          <w:b/>
          <w:sz w:val="28"/>
          <w:szCs w:val="28"/>
        </w:rPr>
        <w:t xml:space="preserve">        </w:t>
      </w:r>
      <w:r w:rsidRPr="0049729E">
        <w:rPr>
          <w:b/>
          <w:sz w:val="28"/>
          <w:szCs w:val="28"/>
        </w:rPr>
        <w:tab/>
      </w:r>
      <w:r w:rsidRPr="0049729E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</w:t>
      </w:r>
      <w:r w:rsidRPr="0049729E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   </w:t>
      </w:r>
      <w:r w:rsidRPr="004972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</w:t>
      </w:r>
      <w:r w:rsidRPr="0049729E">
        <w:rPr>
          <w:b/>
          <w:sz w:val="28"/>
          <w:szCs w:val="28"/>
        </w:rPr>
        <w:t>В.Л.</w:t>
      </w:r>
      <w:r>
        <w:rPr>
          <w:b/>
          <w:sz w:val="28"/>
          <w:szCs w:val="28"/>
        </w:rPr>
        <w:t xml:space="preserve"> </w:t>
      </w:r>
      <w:r w:rsidRPr="0049729E">
        <w:rPr>
          <w:b/>
          <w:sz w:val="28"/>
          <w:szCs w:val="28"/>
        </w:rPr>
        <w:t>Жигарев</w:t>
      </w:r>
    </w:p>
    <w:p w:rsidR="00E34AB7" w:rsidRPr="005B1ADB" w:rsidRDefault="00E34AB7" w:rsidP="00AB6377">
      <w:pPr>
        <w:ind w:left="11340"/>
        <w:jc w:val="both"/>
      </w:pPr>
      <w:r w:rsidRPr="005B1ADB">
        <w:t xml:space="preserve">Приложение </w:t>
      </w:r>
      <w:r>
        <w:t xml:space="preserve">1 </w:t>
      </w:r>
      <w:r w:rsidRPr="005B1ADB">
        <w:t xml:space="preserve">к решению </w:t>
      </w:r>
      <w:r>
        <w:t>Совета депутатов муниципального округа Дмитровский</w:t>
      </w:r>
      <w:r w:rsidRPr="005B1ADB">
        <w:t xml:space="preserve"> от </w:t>
      </w:r>
      <w:r>
        <w:t>29.</w:t>
      </w:r>
      <w:r w:rsidRPr="005B1ADB">
        <w:t>0</w:t>
      </w:r>
      <w:r>
        <w:t>8.2013</w:t>
      </w:r>
      <w:r w:rsidRPr="005B1ADB">
        <w:t xml:space="preserve"> г. № </w:t>
      </w:r>
      <w:r>
        <w:t>11-3-Р</w:t>
      </w:r>
      <w:r w:rsidRPr="005B1ADB">
        <w:t>С</w:t>
      </w:r>
      <w:r>
        <w:t>Д</w:t>
      </w:r>
    </w:p>
    <w:p w:rsidR="00E34AB7" w:rsidRPr="005B1ADB" w:rsidRDefault="00E34AB7" w:rsidP="00FB3BB4">
      <w:pPr>
        <w:ind w:left="5580"/>
        <w:jc w:val="both"/>
      </w:pPr>
    </w:p>
    <w:p w:rsidR="00E34AB7" w:rsidRDefault="00E34AB7" w:rsidP="00FB3BB4">
      <w:pPr>
        <w:jc w:val="center"/>
        <w:rPr>
          <w:b/>
          <w:sz w:val="28"/>
          <w:szCs w:val="28"/>
        </w:rPr>
      </w:pPr>
    </w:p>
    <w:p w:rsidR="00E34AB7" w:rsidRDefault="00E34AB7" w:rsidP="00A7227F">
      <w:pPr>
        <w:jc w:val="center"/>
      </w:pPr>
    </w:p>
    <w:p w:rsidR="00E34AB7" w:rsidRDefault="00E34AB7" w:rsidP="00A7227F">
      <w:pPr>
        <w:ind w:right="-5"/>
        <w:jc w:val="center"/>
        <w:rPr>
          <w:b/>
        </w:rPr>
      </w:pPr>
      <w:r w:rsidRPr="00A7227F">
        <w:rPr>
          <w:b/>
        </w:rPr>
        <w:t xml:space="preserve">Перечень дополнительных мероприятий </w:t>
      </w:r>
      <w:r>
        <w:rPr>
          <w:b/>
        </w:rPr>
        <w:t>п</w:t>
      </w:r>
      <w:r w:rsidRPr="00A7227F">
        <w:rPr>
          <w:b/>
        </w:rPr>
        <w:t xml:space="preserve">о </w:t>
      </w:r>
      <w:r>
        <w:rPr>
          <w:b/>
        </w:rPr>
        <w:t>социально-экономическому развитию Дмитровского района города Москвы (муниципального округа</w:t>
      </w:r>
      <w:r w:rsidRPr="00A7227F">
        <w:rPr>
          <w:b/>
        </w:rPr>
        <w:t xml:space="preserve"> </w:t>
      </w:r>
      <w:r>
        <w:rPr>
          <w:b/>
        </w:rPr>
        <w:t>Дмитровский) на 2014 год</w:t>
      </w:r>
    </w:p>
    <w:p w:rsidR="00E34AB7" w:rsidRDefault="00E34AB7" w:rsidP="00A7227F">
      <w:pPr>
        <w:ind w:right="-5"/>
        <w:jc w:val="center"/>
        <w:rPr>
          <w:b/>
        </w:rPr>
      </w:pPr>
      <w:r>
        <w:rPr>
          <w:b/>
        </w:rPr>
        <w:t xml:space="preserve"> Капитальный ремонт жилых домов </w:t>
      </w:r>
    </w:p>
    <w:p w:rsidR="00E34AB7" w:rsidRDefault="00E34AB7" w:rsidP="00A7227F">
      <w:pPr>
        <w:ind w:right="-5"/>
        <w:jc w:val="center"/>
        <w:rPr>
          <w:b/>
        </w:rPr>
      </w:pPr>
    </w:p>
    <w:tbl>
      <w:tblPr>
        <w:tblW w:w="15660" w:type="dxa"/>
        <w:tblInd w:w="-432" w:type="dxa"/>
        <w:tblLayout w:type="fixed"/>
        <w:tblLook w:val="0000"/>
      </w:tblPr>
      <w:tblGrid>
        <w:gridCol w:w="525"/>
        <w:gridCol w:w="2761"/>
        <w:gridCol w:w="857"/>
        <w:gridCol w:w="735"/>
        <w:gridCol w:w="434"/>
        <w:gridCol w:w="1171"/>
        <w:gridCol w:w="3386"/>
        <w:gridCol w:w="933"/>
        <w:gridCol w:w="1328"/>
        <w:gridCol w:w="1070"/>
        <w:gridCol w:w="842"/>
        <w:gridCol w:w="1618"/>
      </w:tblGrid>
      <w:tr w:rsidR="00E34AB7" w:rsidRPr="00384C2A" w:rsidTr="00384C2A">
        <w:trPr>
          <w:cantSplit/>
          <w:trHeight w:val="193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Адрес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Серия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Год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AB7" w:rsidRPr="00384C2A" w:rsidRDefault="00E34AB7" w:rsidP="00384C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Этажность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Площадь дома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Виды работ и место их проведения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Натур. показатели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Стоимость работ (.руб.)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Наличие ПСД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4AB7" w:rsidRPr="00384C2A" w:rsidRDefault="00E34AB7" w:rsidP="00384C2A">
            <w:pPr>
              <w:ind w:left="113" w:right="113"/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Планируемый год выполнения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Район</w:t>
            </w:r>
          </w:p>
        </w:tc>
      </w:tr>
      <w:tr w:rsidR="00E34AB7" w:rsidRPr="00384C2A" w:rsidTr="00384C2A">
        <w:trPr>
          <w:trHeight w:val="315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4AB7" w:rsidRPr="00384C2A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384C2A">
              <w:rPr>
                <w:b/>
                <w:bCs/>
                <w:sz w:val="20"/>
                <w:szCs w:val="20"/>
              </w:rPr>
              <w:t>Дмитровский</w:t>
            </w:r>
          </w:p>
        </w:tc>
      </w:tr>
      <w:tr w:rsidR="00E34AB7" w:rsidRPr="00384C2A" w:rsidTr="00384C2A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Учинская, д. 1а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10703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Ц/О в подвале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646 м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1 635 007,58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E34AB7" w:rsidRPr="00384C2A" w:rsidTr="00384C2A">
        <w:trPr>
          <w:trHeight w:val="45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Дмитровское ш., д. 131, корп. 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1970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6894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Ремонт мягкой кровли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1562 м2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2 367 648,84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E34AB7" w:rsidRPr="00384C2A" w:rsidTr="00384C2A">
        <w:trPr>
          <w:trHeight w:val="315"/>
        </w:trPr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Ангарская, д. 61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И-18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3461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480 м2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706 808,60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E34AB7" w:rsidRPr="00384C2A" w:rsidTr="00384C2A">
        <w:trPr>
          <w:trHeight w:val="315"/>
        </w:trPr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Электромонтажные работы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 сист.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1 517 280,54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E34AB7" w:rsidRPr="00384C2A" w:rsidTr="00384C2A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Ангарская, д. 69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II-18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3403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Капитальный ремонт кровли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1054 м2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1 361 943,24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E34AB7" w:rsidRPr="00384C2A" w:rsidTr="00384C2A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Коровинское ш., д. 26, корп. 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II-18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3418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Электромонтажные работы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1сист.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1 517 280,54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E34AB7" w:rsidRPr="00384C2A" w:rsidTr="00384C2A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Карельский б-р, д. 3, корп. 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168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306 633,73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E34AB7" w:rsidRPr="00384C2A" w:rsidTr="00384C2A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Карельский б-р, д. 3, корп. 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1979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124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304 543,25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E34AB7" w:rsidRPr="00384C2A" w:rsidTr="00384C2A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Клязьминская, д. 26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2007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124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304 543,25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E34AB7" w:rsidRPr="00384C2A" w:rsidTr="00384C2A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Клязьминская, д. 28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1-511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2498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168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306 633,73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E34AB7" w:rsidRPr="00384C2A" w:rsidTr="00384C2A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Клязьминская, д. 30, корп. 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124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304 543,25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E34AB7" w:rsidRPr="00384C2A" w:rsidTr="00384C2A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Клязьминская, д. 30, корп. 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инд.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1961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Ц/О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124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304 543,25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E34AB7" w:rsidRPr="00384C2A" w:rsidTr="00384C2A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Лобненская, д. 12, корп. 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П-44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22133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ХВ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270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1 305 282,13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E34AB7" w:rsidRPr="00384C2A" w:rsidTr="00384C2A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Лобненская, д. 12, корп. 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П-44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9880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ХВ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135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645 518,61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E34AB7" w:rsidRPr="00384C2A" w:rsidTr="00384C2A">
        <w:trPr>
          <w:trHeight w:val="315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ул. Лобненская, д. 12, корп. 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П-44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1982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10482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Замена трубопровода ХВ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135 м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34AB7" w:rsidRPr="00384C2A" w:rsidRDefault="00E34AB7">
            <w:pPr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654 056,76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не треб.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384C2A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34AB7" w:rsidRPr="00384C2A" w:rsidRDefault="00E34AB7">
            <w:pPr>
              <w:jc w:val="center"/>
              <w:rPr>
                <w:sz w:val="20"/>
                <w:szCs w:val="20"/>
              </w:rPr>
            </w:pPr>
            <w:r w:rsidRPr="00384C2A">
              <w:rPr>
                <w:sz w:val="20"/>
                <w:szCs w:val="20"/>
              </w:rPr>
              <w:t>Дмитровский</w:t>
            </w:r>
          </w:p>
        </w:tc>
      </w:tr>
      <w:tr w:rsidR="00E34AB7" w:rsidRPr="00384C2A" w:rsidTr="00064CE9">
        <w:trPr>
          <w:trHeight w:val="315"/>
        </w:trPr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4AB7" w:rsidRPr="00384C2A" w:rsidRDefault="00E34AB7" w:rsidP="00064C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C2A">
              <w:rPr>
                <w:b/>
                <w:bCs/>
                <w:color w:val="000000"/>
                <w:sz w:val="20"/>
                <w:szCs w:val="20"/>
              </w:rPr>
              <w:t>Итого по району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AB7" w:rsidRPr="00384C2A" w:rsidRDefault="00E34AB7" w:rsidP="00064C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4C2A">
              <w:rPr>
                <w:b/>
                <w:bCs/>
                <w:color w:val="000000"/>
                <w:sz w:val="20"/>
                <w:szCs w:val="20"/>
              </w:rPr>
              <w:t>13 542 267,30</w:t>
            </w:r>
            <w:r w:rsidRPr="00384C2A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E34AB7" w:rsidRPr="00A7227F" w:rsidRDefault="00E34AB7" w:rsidP="00A7227F">
      <w:pPr>
        <w:ind w:right="-5"/>
        <w:jc w:val="center"/>
        <w:rPr>
          <w:b/>
        </w:rPr>
      </w:pPr>
    </w:p>
    <w:p w:rsidR="00E34AB7" w:rsidRDefault="00E34AB7" w:rsidP="00FB3BB4">
      <w:pPr>
        <w:jc w:val="center"/>
        <w:rPr>
          <w:b/>
        </w:rPr>
      </w:pPr>
    </w:p>
    <w:p w:rsidR="00E34AB7" w:rsidRPr="00182BA5" w:rsidRDefault="00E34AB7" w:rsidP="00025C9C">
      <w:pPr>
        <w:rPr>
          <w:b/>
        </w:rPr>
      </w:pPr>
    </w:p>
    <w:p w:rsidR="00E34AB7" w:rsidRDefault="00E34AB7" w:rsidP="00933112">
      <w:pPr>
        <w:jc w:val="center"/>
        <w:rPr>
          <w:b/>
        </w:rPr>
      </w:pPr>
    </w:p>
    <w:p w:rsidR="00E34AB7" w:rsidRPr="00D73471" w:rsidRDefault="00E34AB7" w:rsidP="00FB3BB4">
      <w:pPr>
        <w:jc w:val="center"/>
        <w:rPr>
          <w:b/>
        </w:rPr>
      </w:pPr>
    </w:p>
    <w:p w:rsidR="00E34AB7" w:rsidRDefault="00E34AB7" w:rsidP="00D02470">
      <w:pPr>
        <w:ind w:left="5580"/>
        <w:jc w:val="both"/>
        <w:sectPr w:rsidR="00E34AB7" w:rsidSect="00AB6377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E34AB7" w:rsidRPr="005B1ADB" w:rsidRDefault="00E34AB7" w:rsidP="00FA7E94">
      <w:pPr>
        <w:ind w:left="10620"/>
        <w:jc w:val="both"/>
      </w:pPr>
      <w:r w:rsidRPr="005B1ADB">
        <w:t xml:space="preserve">Приложение </w:t>
      </w:r>
      <w:r>
        <w:t xml:space="preserve">2 </w:t>
      </w:r>
      <w:r w:rsidRPr="005B1ADB">
        <w:t xml:space="preserve">к решению </w:t>
      </w:r>
      <w:r>
        <w:t>Совета депутатов муниципального округа Дмитровский</w:t>
      </w:r>
      <w:r w:rsidRPr="005B1ADB">
        <w:t xml:space="preserve"> от </w:t>
      </w:r>
      <w:r>
        <w:t>29.</w:t>
      </w:r>
      <w:r w:rsidRPr="005B1ADB">
        <w:t>0</w:t>
      </w:r>
      <w:r>
        <w:t>8.2013</w:t>
      </w:r>
      <w:r w:rsidRPr="005B1ADB">
        <w:t xml:space="preserve"> г. № </w:t>
      </w:r>
      <w:r>
        <w:t>11-3-Р</w:t>
      </w:r>
      <w:r w:rsidRPr="005B1ADB">
        <w:t>С</w:t>
      </w:r>
      <w:r>
        <w:t>Д</w:t>
      </w:r>
    </w:p>
    <w:p w:rsidR="00E34AB7" w:rsidRPr="005B1ADB" w:rsidRDefault="00E34AB7" w:rsidP="00D02470">
      <w:pPr>
        <w:ind w:left="5580"/>
        <w:jc w:val="both"/>
      </w:pPr>
    </w:p>
    <w:p w:rsidR="00E34AB7" w:rsidRDefault="00E34AB7" w:rsidP="00D02470">
      <w:pPr>
        <w:jc w:val="center"/>
        <w:rPr>
          <w:b/>
          <w:sz w:val="28"/>
          <w:szCs w:val="28"/>
        </w:rPr>
      </w:pPr>
    </w:p>
    <w:p w:rsidR="00E34AB7" w:rsidRDefault="00E34AB7" w:rsidP="00D02470">
      <w:pPr>
        <w:jc w:val="center"/>
      </w:pPr>
    </w:p>
    <w:p w:rsidR="00E34AB7" w:rsidRDefault="00E34AB7" w:rsidP="00D02470">
      <w:pPr>
        <w:ind w:right="-5"/>
        <w:jc w:val="center"/>
        <w:rPr>
          <w:b/>
        </w:rPr>
      </w:pPr>
      <w:r w:rsidRPr="00A7227F">
        <w:rPr>
          <w:b/>
        </w:rPr>
        <w:t xml:space="preserve">Перечень дополнительных мероприятий </w:t>
      </w:r>
      <w:r>
        <w:rPr>
          <w:b/>
        </w:rPr>
        <w:t>п</w:t>
      </w:r>
      <w:r w:rsidRPr="00A7227F">
        <w:rPr>
          <w:b/>
        </w:rPr>
        <w:t xml:space="preserve">о </w:t>
      </w:r>
      <w:r>
        <w:rPr>
          <w:b/>
        </w:rPr>
        <w:t>социально-экономическому развитию Дмитровского района города Москвы (муниципального округа</w:t>
      </w:r>
      <w:r w:rsidRPr="00A7227F">
        <w:rPr>
          <w:b/>
        </w:rPr>
        <w:t xml:space="preserve"> </w:t>
      </w:r>
      <w:r>
        <w:rPr>
          <w:b/>
        </w:rPr>
        <w:t>Дмитровский) на 2014 год</w:t>
      </w:r>
    </w:p>
    <w:p w:rsidR="00E34AB7" w:rsidRDefault="00E34AB7" w:rsidP="00D02470">
      <w:pPr>
        <w:ind w:right="-5"/>
        <w:jc w:val="center"/>
        <w:rPr>
          <w:b/>
        </w:rPr>
      </w:pPr>
      <w:r>
        <w:rPr>
          <w:b/>
        </w:rPr>
        <w:t xml:space="preserve"> Благоустройство дворовых территорий</w:t>
      </w:r>
    </w:p>
    <w:p w:rsidR="00E34AB7" w:rsidRPr="00FA7E94" w:rsidRDefault="00E34AB7" w:rsidP="00D02470">
      <w:pPr>
        <w:ind w:right="-5"/>
        <w:jc w:val="center"/>
        <w:rPr>
          <w:b/>
          <w:sz w:val="20"/>
          <w:szCs w:val="20"/>
        </w:rPr>
      </w:pPr>
    </w:p>
    <w:tbl>
      <w:tblPr>
        <w:tblW w:w="159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"/>
        <w:gridCol w:w="2635"/>
        <w:gridCol w:w="709"/>
        <w:gridCol w:w="911"/>
        <w:gridCol w:w="360"/>
        <w:gridCol w:w="900"/>
        <w:gridCol w:w="705"/>
        <w:gridCol w:w="1080"/>
        <w:gridCol w:w="720"/>
        <w:gridCol w:w="1080"/>
        <w:gridCol w:w="586"/>
        <w:gridCol w:w="540"/>
        <w:gridCol w:w="476"/>
        <w:gridCol w:w="704"/>
        <w:gridCol w:w="556"/>
        <w:gridCol w:w="540"/>
        <w:gridCol w:w="1080"/>
        <w:gridCol w:w="651"/>
        <w:gridCol w:w="1106"/>
      </w:tblGrid>
      <w:tr w:rsidR="00E34AB7" w:rsidRPr="00FA7E94" w:rsidTr="0027171C">
        <w:trPr>
          <w:trHeight w:val="315"/>
        </w:trPr>
        <w:tc>
          <w:tcPr>
            <w:tcW w:w="620" w:type="dxa"/>
            <w:vMerge w:val="restart"/>
            <w:noWrap/>
            <w:textDirection w:val="btLr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35" w:type="dxa"/>
            <w:vMerge w:val="restart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2704" w:type="dxa"/>
            <w:gridSpan w:val="17"/>
            <w:vMerge w:val="restart"/>
            <w:noWrap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Виды работ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vMerge/>
            <w:vAlign w:val="center"/>
          </w:tcPr>
          <w:p w:rsidR="00E34AB7" w:rsidRPr="00FA7E94" w:rsidRDefault="00E34A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E34AB7" w:rsidRPr="00FA7E94" w:rsidRDefault="00E34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04" w:type="dxa"/>
            <w:gridSpan w:val="17"/>
            <w:vMerge/>
            <w:vAlign w:val="center"/>
          </w:tcPr>
          <w:p w:rsidR="00E34AB7" w:rsidRPr="00FA7E94" w:rsidRDefault="00E34A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4AB7" w:rsidRPr="00FA7E94" w:rsidTr="0027171C">
        <w:trPr>
          <w:trHeight w:val="1635"/>
        </w:trPr>
        <w:tc>
          <w:tcPr>
            <w:tcW w:w="620" w:type="dxa"/>
            <w:vMerge/>
            <w:vAlign w:val="center"/>
          </w:tcPr>
          <w:p w:rsidR="00E34AB7" w:rsidRPr="00FA7E94" w:rsidRDefault="00E34A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E34AB7" w:rsidRPr="00FA7E94" w:rsidRDefault="00E34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Текущий ремонт асфальтового покрытия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Устройство площадок для отдыха</w:t>
            </w:r>
          </w:p>
        </w:tc>
        <w:tc>
          <w:tcPr>
            <w:tcW w:w="1785" w:type="dxa"/>
            <w:gridSpan w:val="2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Устройство тротуарных столбиков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Установка газонного ограждения</w:t>
            </w:r>
          </w:p>
        </w:tc>
        <w:tc>
          <w:tcPr>
            <w:tcW w:w="4482" w:type="dxa"/>
            <w:gridSpan w:val="7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Установка малых архитектурных форм</w:t>
            </w:r>
          </w:p>
        </w:tc>
        <w:tc>
          <w:tcPr>
            <w:tcW w:w="1757" w:type="dxa"/>
            <w:gridSpan w:val="2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Устройство резинового покрытия детских площадок</w:t>
            </w:r>
          </w:p>
        </w:tc>
      </w:tr>
      <w:tr w:rsidR="00E34AB7" w:rsidRPr="00FA7E94" w:rsidTr="0027171C">
        <w:trPr>
          <w:cantSplit/>
          <w:trHeight w:val="1275"/>
        </w:trPr>
        <w:tc>
          <w:tcPr>
            <w:tcW w:w="620" w:type="dxa"/>
            <w:vMerge/>
            <w:vAlign w:val="center"/>
          </w:tcPr>
          <w:p w:rsidR="00E34AB7" w:rsidRPr="00FA7E94" w:rsidRDefault="00E34AB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vMerge/>
            <w:vAlign w:val="center"/>
          </w:tcPr>
          <w:p w:rsidR="00E34AB7" w:rsidRPr="00FA7E94" w:rsidRDefault="00E34AB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кв.м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360" w:type="dxa"/>
            <w:shd w:val="clear" w:color="auto" w:fill="FFFFFF"/>
            <w:textDirection w:val="btLr"/>
            <w:vAlign w:val="center"/>
          </w:tcPr>
          <w:p w:rsidR="00E34AB7" w:rsidRPr="00FA7E94" w:rsidRDefault="00E34AB7" w:rsidP="002717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кол-во, шт.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пог. м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горки для детей 5-7 лет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песочницы</w:t>
            </w:r>
          </w:p>
        </w:tc>
        <w:tc>
          <w:tcPr>
            <w:tcW w:w="476" w:type="dxa"/>
            <w:shd w:val="clear" w:color="auto" w:fill="FFFFFF"/>
            <w:textDirection w:val="btLr"/>
            <w:vAlign w:val="center"/>
          </w:tcPr>
          <w:p w:rsidR="00E34AB7" w:rsidRPr="00FA7E94" w:rsidRDefault="00E34AB7" w:rsidP="002717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качели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карусели</w:t>
            </w:r>
          </w:p>
        </w:tc>
        <w:tc>
          <w:tcPr>
            <w:tcW w:w="556" w:type="dxa"/>
            <w:shd w:val="clear" w:color="auto" w:fill="FFFFFF"/>
            <w:textDirection w:val="btLr"/>
            <w:vAlign w:val="center"/>
          </w:tcPr>
          <w:p w:rsidR="00E34AB7" w:rsidRPr="00FA7E94" w:rsidRDefault="00E34AB7" w:rsidP="002717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гимнастический городок</w:t>
            </w:r>
          </w:p>
        </w:tc>
        <w:tc>
          <w:tcPr>
            <w:tcW w:w="540" w:type="dxa"/>
            <w:shd w:val="clear" w:color="auto" w:fill="FFFFFF"/>
            <w:textDirection w:val="btLr"/>
            <w:vAlign w:val="center"/>
          </w:tcPr>
          <w:p w:rsidR="00E34AB7" w:rsidRPr="00FA7E94" w:rsidRDefault="00E34AB7" w:rsidP="0027171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всего МАФ, шт.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кв.м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sz w:val="20"/>
                <w:szCs w:val="20"/>
              </w:rPr>
            </w:pPr>
            <w:r w:rsidRPr="00FA7E94">
              <w:rPr>
                <w:b/>
                <w:bCs/>
                <w:sz w:val="20"/>
                <w:szCs w:val="20"/>
              </w:rPr>
              <w:t>тыс. руб.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FA7E94">
              <w:rPr>
                <w:b/>
                <w:bCs/>
                <w:i/>
                <w:iCs/>
                <w:sz w:val="20"/>
                <w:szCs w:val="20"/>
              </w:rPr>
              <w:t>19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35" w:type="dxa"/>
            <w:noWrap/>
            <w:vAlign w:val="bottom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Яхромская ул., д.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365,11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656,003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Ангарская ул., д. 65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547,666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514,052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35" w:type="dxa"/>
            <w:noWrap/>
            <w:vAlign w:val="bottom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Дмитровское ш., д. 141,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430,961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Дмитровское ш., д. 151, к.3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304,259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Дмитровское ш., д. 151, к.4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486,814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Долгопрудная ул., д. 9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365,111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Долгопрудная ул., д. 11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365,111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Карельский б-р, д. 8, к. 1,2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547,666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32, к. 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365,111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Лобненская ул., д. 6А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547,666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Коровинское ш., д. 20. к. 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384,293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Коровинское ш., д. 20,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333,046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Долгопрудная ул., д. 8,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230,551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Вагоноремонтная ул., д. 13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230,55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387,139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Вагоноремонтная ул., д. 11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230,549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163,299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Коровинское ш., д. 22, к. 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225,474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362,641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514,052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433,139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7,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288,717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11,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74,242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10,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357,459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407,488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13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288,717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122,599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17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357,459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Ангарская ул., д. 51,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687,422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Ангарская ул., д. 45,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626,929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Лобненская ул., д. 12,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164,981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Лобненская ул., д. 12, к. 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156,732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19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285,967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Коровинское ш., д. 14,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184,229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Коровинское ш., д. 16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178,73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800-летя Москвы ул., д. 2,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329,963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С.Ковалевской ул., д.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192,478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Ангарская ул., д. 67,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112,425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Коровинское ш., д. 36,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153,123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Ангарская ул., д. 55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122,599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Ангарская ул., д. 59,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153,123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Вагоноремонтная ул., д. 5а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356,614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41,848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336,796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Карельский б-р, д.4, к. 1,3,4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407,487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С.Ковалевской ул., д. 2, к. 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400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407,487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636,607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sz w:val="20"/>
                <w:szCs w:val="20"/>
              </w:rPr>
            </w:pPr>
            <w:r w:rsidRPr="00FA7E94">
              <w:rPr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29, к. 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91,207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8б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49,359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Карельский б-р, д. 18А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538,732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542,176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Дмитровское ш., д. 155,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24,679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Лобненская ул., д. 8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514,053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656,005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Ангарская ул., д. 45, к.6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91,207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Вагоноремонтная ул., д. 9/25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568,510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Дмитровское ш., д. 115, к. 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1 005,060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С.Ковалевской ул., д. 10, к.3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417,148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Яхромская ул., д. 4,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1 146,297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Ангарская ул., д. 45, к. 4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154,505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635" w:type="dxa"/>
            <w:shd w:val="clear" w:color="auto" w:fill="FFFFFF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Клязьминская ул., д. 9, к. 2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223,768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Карельский б-р, д. 6, к.1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878,863</w:t>
            </w:r>
          </w:p>
        </w:tc>
      </w:tr>
      <w:tr w:rsidR="00E34AB7" w:rsidRPr="00FA7E94" w:rsidTr="0027171C">
        <w:trPr>
          <w:trHeight w:val="315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Карельский б-р, д. 28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336,795</w:t>
            </w:r>
          </w:p>
        </w:tc>
      </w:tr>
      <w:tr w:rsidR="00E34AB7" w:rsidRPr="00FA7E94" w:rsidTr="0027171C">
        <w:trPr>
          <w:trHeight w:val="330"/>
        </w:trPr>
        <w:tc>
          <w:tcPr>
            <w:tcW w:w="6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635" w:type="dxa"/>
            <w:vAlign w:val="center"/>
          </w:tcPr>
          <w:p w:rsidR="00E34AB7" w:rsidRPr="00FA7E94" w:rsidRDefault="00E34AB7">
            <w:pPr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Долгопрудная ул., д. 8, к. 1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E34AB7" w:rsidRPr="00FA7E94" w:rsidRDefault="00E34AB7">
            <w:pPr>
              <w:jc w:val="center"/>
              <w:rPr>
                <w:color w:val="000000"/>
                <w:sz w:val="20"/>
                <w:szCs w:val="20"/>
              </w:rPr>
            </w:pPr>
            <w:r w:rsidRPr="00FA7E94">
              <w:rPr>
                <w:color w:val="000000"/>
                <w:sz w:val="20"/>
                <w:szCs w:val="20"/>
              </w:rPr>
              <w:t>362,282</w:t>
            </w:r>
          </w:p>
        </w:tc>
      </w:tr>
      <w:tr w:rsidR="00E34AB7" w:rsidRPr="00FA7E94" w:rsidTr="0027171C">
        <w:trPr>
          <w:trHeight w:val="330"/>
        </w:trPr>
        <w:tc>
          <w:tcPr>
            <w:tcW w:w="3255" w:type="dxa"/>
            <w:gridSpan w:val="2"/>
            <w:noWrap/>
            <w:vAlign w:val="bottom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Поды</w:t>
            </w:r>
            <w:r w:rsidRPr="00FA7E94">
              <w:rPr>
                <w:b/>
                <w:bCs/>
                <w:color w:val="000000"/>
                <w:sz w:val="20"/>
                <w:szCs w:val="20"/>
              </w:rPr>
              <w:t>тог:</w:t>
            </w:r>
          </w:p>
        </w:tc>
        <w:tc>
          <w:tcPr>
            <w:tcW w:w="709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7100</w:t>
            </w:r>
          </w:p>
        </w:tc>
        <w:tc>
          <w:tcPr>
            <w:tcW w:w="911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4325,48</w:t>
            </w:r>
          </w:p>
        </w:tc>
        <w:tc>
          <w:tcPr>
            <w:tcW w:w="36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1408,99</w:t>
            </w:r>
          </w:p>
        </w:tc>
        <w:tc>
          <w:tcPr>
            <w:tcW w:w="705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08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4399,499</w:t>
            </w:r>
          </w:p>
        </w:tc>
        <w:tc>
          <w:tcPr>
            <w:tcW w:w="72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2890</w:t>
            </w:r>
          </w:p>
        </w:tc>
        <w:tc>
          <w:tcPr>
            <w:tcW w:w="1080" w:type="dxa"/>
            <w:noWrap/>
            <w:vAlign w:val="bottom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3 156,024</w:t>
            </w:r>
          </w:p>
        </w:tc>
        <w:tc>
          <w:tcPr>
            <w:tcW w:w="586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4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6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80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3 584,306</w:t>
            </w:r>
          </w:p>
        </w:tc>
        <w:tc>
          <w:tcPr>
            <w:tcW w:w="651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1106" w:type="dxa"/>
            <w:shd w:val="clear" w:color="auto" w:fill="FFFFFF"/>
            <w:noWrap/>
            <w:vAlign w:val="bottom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7 148,837</w:t>
            </w:r>
          </w:p>
        </w:tc>
      </w:tr>
      <w:tr w:rsidR="00E34AB7" w:rsidRPr="00FA7E94" w:rsidTr="0027171C">
        <w:trPr>
          <w:trHeight w:val="615"/>
        </w:trPr>
        <w:tc>
          <w:tcPr>
            <w:tcW w:w="3255" w:type="dxa"/>
            <w:gridSpan w:val="2"/>
            <w:noWrap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Итого по району (тыс.руб.):</w:t>
            </w:r>
          </w:p>
        </w:tc>
        <w:tc>
          <w:tcPr>
            <w:tcW w:w="12704" w:type="dxa"/>
            <w:gridSpan w:val="17"/>
            <w:noWrap/>
            <w:vAlign w:val="center"/>
          </w:tcPr>
          <w:p w:rsidR="00E34AB7" w:rsidRPr="00FA7E94" w:rsidRDefault="00E34A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E94">
              <w:rPr>
                <w:b/>
                <w:bCs/>
                <w:color w:val="000000"/>
                <w:sz w:val="20"/>
                <w:szCs w:val="20"/>
              </w:rPr>
              <w:t>24 023,130</w:t>
            </w:r>
          </w:p>
        </w:tc>
      </w:tr>
    </w:tbl>
    <w:p w:rsidR="00E34AB7" w:rsidRPr="00D73471" w:rsidRDefault="00E34AB7" w:rsidP="00D02470">
      <w:pPr>
        <w:ind w:right="-5"/>
        <w:jc w:val="center"/>
        <w:rPr>
          <w:b/>
        </w:rPr>
      </w:pPr>
    </w:p>
    <w:p w:rsidR="00E34AB7" w:rsidRPr="00D73471" w:rsidRDefault="00E34AB7" w:rsidP="00FB3BB4"/>
    <w:sectPr w:rsidR="00E34AB7" w:rsidRPr="00D73471" w:rsidSect="00AB63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14B"/>
    <w:rsid w:val="00004060"/>
    <w:rsid w:val="00025C9C"/>
    <w:rsid w:val="00064CE9"/>
    <w:rsid w:val="000967B0"/>
    <w:rsid w:val="000B3396"/>
    <w:rsid w:val="000C2C4D"/>
    <w:rsid w:val="001030CF"/>
    <w:rsid w:val="00126CC7"/>
    <w:rsid w:val="00132226"/>
    <w:rsid w:val="00135900"/>
    <w:rsid w:val="001410CA"/>
    <w:rsid w:val="001438F4"/>
    <w:rsid w:val="00147CFF"/>
    <w:rsid w:val="0015113F"/>
    <w:rsid w:val="00161DFE"/>
    <w:rsid w:val="00161EFE"/>
    <w:rsid w:val="00182BA5"/>
    <w:rsid w:val="00183B0A"/>
    <w:rsid w:val="001A132E"/>
    <w:rsid w:val="001A4FFC"/>
    <w:rsid w:val="001A5B42"/>
    <w:rsid w:val="001D3105"/>
    <w:rsid w:val="00200476"/>
    <w:rsid w:val="0020694B"/>
    <w:rsid w:val="0021745B"/>
    <w:rsid w:val="00221D48"/>
    <w:rsid w:val="002419AC"/>
    <w:rsid w:val="0025344B"/>
    <w:rsid w:val="0026187F"/>
    <w:rsid w:val="00263384"/>
    <w:rsid w:val="0027171C"/>
    <w:rsid w:val="00286C17"/>
    <w:rsid w:val="002A0583"/>
    <w:rsid w:val="002A6BAD"/>
    <w:rsid w:val="002A6FF9"/>
    <w:rsid w:val="002D2038"/>
    <w:rsid w:val="002E786D"/>
    <w:rsid w:val="002F5053"/>
    <w:rsid w:val="00333FFE"/>
    <w:rsid w:val="00337E51"/>
    <w:rsid w:val="0036321F"/>
    <w:rsid w:val="00364E32"/>
    <w:rsid w:val="00371902"/>
    <w:rsid w:val="003744A5"/>
    <w:rsid w:val="00384C2A"/>
    <w:rsid w:val="0038666F"/>
    <w:rsid w:val="00394657"/>
    <w:rsid w:val="003B080C"/>
    <w:rsid w:val="003D2E98"/>
    <w:rsid w:val="003E7093"/>
    <w:rsid w:val="003F5954"/>
    <w:rsid w:val="004077E4"/>
    <w:rsid w:val="00427480"/>
    <w:rsid w:val="00487527"/>
    <w:rsid w:val="0049729E"/>
    <w:rsid w:val="004A69E4"/>
    <w:rsid w:val="004B2282"/>
    <w:rsid w:val="004D511A"/>
    <w:rsid w:val="00512BF8"/>
    <w:rsid w:val="0051571D"/>
    <w:rsid w:val="00525071"/>
    <w:rsid w:val="00544673"/>
    <w:rsid w:val="0056670C"/>
    <w:rsid w:val="00575F13"/>
    <w:rsid w:val="00586633"/>
    <w:rsid w:val="005920A4"/>
    <w:rsid w:val="005A1FF2"/>
    <w:rsid w:val="005A3BFA"/>
    <w:rsid w:val="005B1ADB"/>
    <w:rsid w:val="005B1E05"/>
    <w:rsid w:val="005B6D35"/>
    <w:rsid w:val="005C27DE"/>
    <w:rsid w:val="005E7BBB"/>
    <w:rsid w:val="005F4052"/>
    <w:rsid w:val="00604526"/>
    <w:rsid w:val="00611D76"/>
    <w:rsid w:val="00614B43"/>
    <w:rsid w:val="00617151"/>
    <w:rsid w:val="00627C4C"/>
    <w:rsid w:val="00641B1C"/>
    <w:rsid w:val="00641E7F"/>
    <w:rsid w:val="00643D6A"/>
    <w:rsid w:val="0065410D"/>
    <w:rsid w:val="00664481"/>
    <w:rsid w:val="0068318D"/>
    <w:rsid w:val="00687115"/>
    <w:rsid w:val="006878D6"/>
    <w:rsid w:val="006A5E83"/>
    <w:rsid w:val="006F08D1"/>
    <w:rsid w:val="00715E78"/>
    <w:rsid w:val="00740A9F"/>
    <w:rsid w:val="00742404"/>
    <w:rsid w:val="00760EBA"/>
    <w:rsid w:val="00772700"/>
    <w:rsid w:val="00772790"/>
    <w:rsid w:val="00795842"/>
    <w:rsid w:val="007B382A"/>
    <w:rsid w:val="007C2FDE"/>
    <w:rsid w:val="007D36A7"/>
    <w:rsid w:val="007D414B"/>
    <w:rsid w:val="007F6992"/>
    <w:rsid w:val="00806EC7"/>
    <w:rsid w:val="00825167"/>
    <w:rsid w:val="0083283A"/>
    <w:rsid w:val="00865288"/>
    <w:rsid w:val="008911E9"/>
    <w:rsid w:val="008925AE"/>
    <w:rsid w:val="00895B4B"/>
    <w:rsid w:val="008C01CD"/>
    <w:rsid w:val="00907DDC"/>
    <w:rsid w:val="00933112"/>
    <w:rsid w:val="00957C49"/>
    <w:rsid w:val="00967E65"/>
    <w:rsid w:val="00974F56"/>
    <w:rsid w:val="0099427C"/>
    <w:rsid w:val="009A59FA"/>
    <w:rsid w:val="009A5CE1"/>
    <w:rsid w:val="009E4F7C"/>
    <w:rsid w:val="009E7C18"/>
    <w:rsid w:val="00A14C3A"/>
    <w:rsid w:val="00A205BC"/>
    <w:rsid w:val="00A31B7B"/>
    <w:rsid w:val="00A41D98"/>
    <w:rsid w:val="00A42F1F"/>
    <w:rsid w:val="00A47AAF"/>
    <w:rsid w:val="00A56402"/>
    <w:rsid w:val="00A62880"/>
    <w:rsid w:val="00A67240"/>
    <w:rsid w:val="00A7227F"/>
    <w:rsid w:val="00A827A5"/>
    <w:rsid w:val="00A91891"/>
    <w:rsid w:val="00AA0864"/>
    <w:rsid w:val="00AA58A1"/>
    <w:rsid w:val="00AB6377"/>
    <w:rsid w:val="00AE6F7B"/>
    <w:rsid w:val="00B05656"/>
    <w:rsid w:val="00B15FA3"/>
    <w:rsid w:val="00B53B78"/>
    <w:rsid w:val="00B75A69"/>
    <w:rsid w:val="00B87F0D"/>
    <w:rsid w:val="00B93273"/>
    <w:rsid w:val="00BA4E03"/>
    <w:rsid w:val="00BA7369"/>
    <w:rsid w:val="00BC1614"/>
    <w:rsid w:val="00BD308E"/>
    <w:rsid w:val="00BF25A9"/>
    <w:rsid w:val="00BF5C56"/>
    <w:rsid w:val="00C06E30"/>
    <w:rsid w:val="00C31A72"/>
    <w:rsid w:val="00C42335"/>
    <w:rsid w:val="00C72BC2"/>
    <w:rsid w:val="00C80BC6"/>
    <w:rsid w:val="00C83467"/>
    <w:rsid w:val="00C90F2D"/>
    <w:rsid w:val="00C91A62"/>
    <w:rsid w:val="00CA621A"/>
    <w:rsid w:val="00CC4B59"/>
    <w:rsid w:val="00CC6A78"/>
    <w:rsid w:val="00CD5B7A"/>
    <w:rsid w:val="00CE056A"/>
    <w:rsid w:val="00CE5C72"/>
    <w:rsid w:val="00CE5CF6"/>
    <w:rsid w:val="00D02470"/>
    <w:rsid w:val="00D21F9C"/>
    <w:rsid w:val="00D26140"/>
    <w:rsid w:val="00D271D8"/>
    <w:rsid w:val="00D34CCD"/>
    <w:rsid w:val="00D430EE"/>
    <w:rsid w:val="00D516FF"/>
    <w:rsid w:val="00D614DF"/>
    <w:rsid w:val="00D73471"/>
    <w:rsid w:val="00D8571A"/>
    <w:rsid w:val="00DA5BEE"/>
    <w:rsid w:val="00DA7D0A"/>
    <w:rsid w:val="00DB5FF3"/>
    <w:rsid w:val="00DC3233"/>
    <w:rsid w:val="00DC73AF"/>
    <w:rsid w:val="00DD0295"/>
    <w:rsid w:val="00DF08B8"/>
    <w:rsid w:val="00DF1AD1"/>
    <w:rsid w:val="00DF4CC8"/>
    <w:rsid w:val="00E12DD1"/>
    <w:rsid w:val="00E15875"/>
    <w:rsid w:val="00E17B94"/>
    <w:rsid w:val="00E31BDC"/>
    <w:rsid w:val="00E34AB7"/>
    <w:rsid w:val="00E4739F"/>
    <w:rsid w:val="00E5651B"/>
    <w:rsid w:val="00E672B8"/>
    <w:rsid w:val="00E803B9"/>
    <w:rsid w:val="00E960AF"/>
    <w:rsid w:val="00EA47D5"/>
    <w:rsid w:val="00EB4F58"/>
    <w:rsid w:val="00EB7C8E"/>
    <w:rsid w:val="00EC0559"/>
    <w:rsid w:val="00EC30EC"/>
    <w:rsid w:val="00ED23C5"/>
    <w:rsid w:val="00EF7EF2"/>
    <w:rsid w:val="00F24836"/>
    <w:rsid w:val="00F27EB5"/>
    <w:rsid w:val="00F330CD"/>
    <w:rsid w:val="00F7172D"/>
    <w:rsid w:val="00FA1C80"/>
    <w:rsid w:val="00FA7E94"/>
    <w:rsid w:val="00FB3BB4"/>
    <w:rsid w:val="00FB7DF5"/>
    <w:rsid w:val="00FD48C6"/>
    <w:rsid w:val="00FE126B"/>
    <w:rsid w:val="00FE241E"/>
    <w:rsid w:val="00FE6091"/>
    <w:rsid w:val="00FF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C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1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94657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04060"/>
    <w:rPr>
      <w:rFonts w:cs="Times New Roman"/>
      <w:sz w:val="28"/>
      <w:szCs w:val="28"/>
      <w:lang w:val="ru-RU" w:eastAsia="ru-RU" w:bidi="ar-SA"/>
    </w:rPr>
  </w:style>
  <w:style w:type="paragraph" w:customStyle="1" w:styleId="xl80">
    <w:name w:val="xl80"/>
    <w:basedOn w:val="Normal"/>
    <w:uiPriority w:val="99"/>
    <w:rsid w:val="00FA7E9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table" w:styleId="TableGrid">
    <w:name w:val="Table Grid"/>
    <w:basedOn w:val="TableNormal"/>
    <w:uiPriority w:val="99"/>
    <w:locked/>
    <w:rsid w:val="00614B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26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16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1372</Words>
  <Characters>7827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 реализации полномочий по формированию и утверждению плана дополнительных мероприятий по социально-экономическому развитию района города Москвы</dc:title>
  <dc:subject/>
  <dc:creator>blni</dc:creator>
  <cp:keywords/>
  <dc:description/>
  <cp:lastModifiedBy>001</cp:lastModifiedBy>
  <cp:revision>3</cp:revision>
  <cp:lastPrinted>2013-08-30T05:15:00Z</cp:lastPrinted>
  <dcterms:created xsi:type="dcterms:W3CDTF">2013-08-30T05:09:00Z</dcterms:created>
  <dcterms:modified xsi:type="dcterms:W3CDTF">2013-08-30T05:16:00Z</dcterms:modified>
</cp:coreProperties>
</file>