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4F" w:rsidRDefault="00E87C4F" w:rsidP="008C4AF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8C4A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29.08.2013г.                                                                                               11-2-РСД                                  </w:t>
      </w:r>
    </w:p>
    <w:p w:rsidR="00E87C4F" w:rsidRDefault="00E87C4F" w:rsidP="008C4AF7">
      <w:pPr>
        <w:jc w:val="both"/>
        <w:rPr>
          <w:b/>
          <w:bCs/>
          <w:sz w:val="28"/>
          <w:szCs w:val="28"/>
        </w:rPr>
      </w:pPr>
    </w:p>
    <w:p w:rsidR="00E87C4F" w:rsidRDefault="00E87C4F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 </w:t>
      </w:r>
      <w:r w:rsidRPr="002270C1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 xml:space="preserve"> адресного перечня многоквартирных домов, расположенных на территории муниципального округа Дмитровский, подлежащих капитальному ремонту в 2014 году</w:t>
      </w:r>
    </w:p>
    <w:p w:rsidR="00E87C4F" w:rsidRDefault="00E87C4F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87C4F" w:rsidRDefault="00E87C4F" w:rsidP="00721D3A">
      <w:pPr>
        <w:tabs>
          <w:tab w:val="left" w:pos="4680"/>
        </w:tabs>
        <w:ind w:right="4675"/>
        <w:jc w:val="both"/>
      </w:pPr>
      <w:r>
        <w:t xml:space="preserve"> </w:t>
      </w:r>
    </w:p>
    <w:p w:rsidR="00E87C4F" w:rsidRDefault="00E87C4F" w:rsidP="00721D3A">
      <w:pPr>
        <w:pStyle w:val="BodyTextIndent"/>
        <w:ind w:firstLine="560"/>
      </w:pPr>
      <w:r>
        <w:t xml:space="preserve">В соответствии с пунктом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</w:t>
      </w:r>
      <w:r w:rsidRPr="00D74112">
        <w:t xml:space="preserve">постановление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>
        <w:t xml:space="preserve">Совет депутатов муниципального округа Дмитровский принял </w:t>
      </w:r>
    </w:p>
    <w:p w:rsidR="00E87C4F" w:rsidRDefault="00E87C4F" w:rsidP="001C7C9F">
      <w:pPr>
        <w:pStyle w:val="BodyTextIndent"/>
        <w:ind w:firstLine="700"/>
      </w:pPr>
      <w:r>
        <w:t xml:space="preserve"> </w:t>
      </w:r>
    </w:p>
    <w:p w:rsidR="00E87C4F" w:rsidRPr="001C7C9F" w:rsidRDefault="00E87C4F" w:rsidP="001C7C9F">
      <w:pPr>
        <w:pStyle w:val="BodyTextIndent"/>
        <w:jc w:val="center"/>
        <w:rPr>
          <w:b/>
        </w:rPr>
      </w:pPr>
      <w:r>
        <w:rPr>
          <w:b/>
        </w:rPr>
        <w:t>р</w:t>
      </w:r>
      <w:r w:rsidRPr="001C7C9F">
        <w:rPr>
          <w:b/>
        </w:rPr>
        <w:t>ешение:</w:t>
      </w:r>
    </w:p>
    <w:p w:rsidR="00E87C4F" w:rsidRDefault="00E87C4F" w:rsidP="001C7C9F">
      <w:pPr>
        <w:pStyle w:val="BodyTextIndent"/>
        <w:ind w:firstLine="700"/>
        <w:jc w:val="center"/>
      </w:pPr>
    </w:p>
    <w:p w:rsidR="00E87C4F" w:rsidRPr="002270C1" w:rsidRDefault="00E87C4F" w:rsidP="001C7C9F">
      <w:pPr>
        <w:pStyle w:val="BodyTextIndent"/>
        <w:ind w:firstLine="700"/>
      </w:pPr>
      <w:r>
        <w:t xml:space="preserve">1. Согласовать  </w:t>
      </w:r>
      <w:r w:rsidRPr="002270C1">
        <w:t>проект</w:t>
      </w:r>
      <w:r>
        <w:t xml:space="preserve"> </w:t>
      </w:r>
      <w:r w:rsidRPr="002270C1">
        <w:t>адресного перечня многоквартирных домов, расположенных на территории</w:t>
      </w:r>
      <w:r w:rsidRPr="00721D3A">
        <w:rPr>
          <w:b/>
          <w:bCs/>
        </w:rPr>
        <w:t xml:space="preserve"> </w:t>
      </w:r>
      <w:r w:rsidRPr="00721D3A">
        <w:rPr>
          <w:bCs/>
        </w:rPr>
        <w:t>муниципального округа Дмитровский</w:t>
      </w:r>
      <w:r w:rsidRPr="00721D3A">
        <w:t>,</w:t>
      </w:r>
      <w:r w:rsidRPr="002270C1">
        <w:t xml:space="preserve"> подлежащих </w:t>
      </w:r>
      <w:r>
        <w:t>капитальному ремонту в 2014</w:t>
      </w:r>
      <w:r w:rsidRPr="002270C1">
        <w:t xml:space="preserve"> году</w:t>
      </w:r>
      <w:r>
        <w:t>, согласно приложению к настоящему решению.</w:t>
      </w:r>
    </w:p>
    <w:p w:rsidR="00E87C4F" w:rsidRDefault="00E87C4F" w:rsidP="002270C1">
      <w:pPr>
        <w:pStyle w:val="BodyTextIndent"/>
        <w:ind w:firstLine="560"/>
      </w:pPr>
      <w:r>
        <w:rPr>
          <w:iCs/>
        </w:rPr>
        <w:t>2</w:t>
      </w:r>
      <w:r>
        <w:t xml:space="preserve">. Не позднее 3 рабочих дней со дня принятия направить настоящее решение в управу Дмитровского района города Москвы. </w:t>
      </w:r>
    </w:p>
    <w:p w:rsidR="00E87C4F" w:rsidRPr="001C7C9F" w:rsidRDefault="00E87C4F" w:rsidP="001C7C9F">
      <w:pPr>
        <w:pStyle w:val="BodyTextIndent"/>
        <w:ind w:firstLine="700"/>
      </w:pPr>
      <w:r>
        <w:t xml:space="preserve">3. Опубликовать настоящее решение в газете «Местное сообщество»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 w:rsidRPr="001C7C9F">
        <w:t>.</w:t>
      </w:r>
      <w:r>
        <w:rPr>
          <w:lang w:val="en-US"/>
        </w:rPr>
        <w:t>ru</w:t>
      </w:r>
    </w:p>
    <w:p w:rsidR="00E87C4F" w:rsidRDefault="00E87C4F" w:rsidP="00721D3A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главу муниципального округа Дмитровский Жигарева В.Л.</w:t>
      </w:r>
    </w:p>
    <w:p w:rsidR="00E87C4F" w:rsidRDefault="00E87C4F" w:rsidP="00721D3A">
      <w:pPr>
        <w:ind w:firstLine="560"/>
        <w:jc w:val="both"/>
        <w:rPr>
          <w:sz w:val="28"/>
          <w:szCs w:val="28"/>
        </w:rPr>
      </w:pPr>
    </w:p>
    <w:p w:rsidR="00E87C4F" w:rsidRPr="0049729E" w:rsidRDefault="00E87C4F" w:rsidP="00721D3A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E87C4F" w:rsidRDefault="00E87C4F" w:rsidP="00721D3A">
      <w:pPr>
        <w:rPr>
          <w:b/>
          <w:sz w:val="28"/>
          <w:szCs w:val="28"/>
        </w:rPr>
        <w:sectPr w:rsidR="00E87C4F" w:rsidSect="002207C4">
          <w:pgSz w:w="11906" w:h="16838"/>
          <w:pgMar w:top="902" w:right="1134" w:bottom="539" w:left="1134" w:header="709" w:footer="709" w:gutter="0"/>
          <w:cols w:space="708"/>
          <w:docGrid w:linePitch="381"/>
        </w:sect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Pr="00497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E87C4F" w:rsidRPr="002D0A4F" w:rsidRDefault="00E87C4F" w:rsidP="00A57FD3">
      <w:pPr>
        <w:ind w:left="10360"/>
        <w:jc w:val="both"/>
      </w:pPr>
      <w:r w:rsidRPr="002D0A4F">
        <w:t xml:space="preserve">Приложение 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11-2-Р</w:t>
      </w:r>
      <w:r w:rsidRPr="005B1ADB">
        <w:t>С</w:t>
      </w:r>
      <w:r>
        <w:t>Д</w:t>
      </w:r>
    </w:p>
    <w:p w:rsidR="00E87C4F" w:rsidRPr="002D0A4F" w:rsidRDefault="00E87C4F"/>
    <w:p w:rsidR="00E87C4F" w:rsidRPr="00721D3A" w:rsidRDefault="00E87C4F" w:rsidP="001C7C9F">
      <w:pPr>
        <w:jc w:val="center"/>
        <w:rPr>
          <w:b/>
        </w:rPr>
      </w:pPr>
      <w:r w:rsidRPr="00721D3A">
        <w:rPr>
          <w:b/>
        </w:rPr>
        <w:t xml:space="preserve">Проект адресного перечня многоквартирных домов, расположенных на территории </w:t>
      </w:r>
      <w:r w:rsidRPr="00721D3A">
        <w:rPr>
          <w:b/>
          <w:bCs/>
        </w:rPr>
        <w:t>муниципального округа Дмитровский</w:t>
      </w:r>
      <w:r w:rsidRPr="00721D3A">
        <w:rPr>
          <w:b/>
        </w:rPr>
        <w:t xml:space="preserve">, подлежащих </w:t>
      </w:r>
      <w:r>
        <w:rPr>
          <w:b/>
        </w:rPr>
        <w:t>капитальному ремонту в 2014</w:t>
      </w:r>
      <w:r w:rsidRPr="00721D3A">
        <w:rPr>
          <w:b/>
        </w:rPr>
        <w:t xml:space="preserve"> году</w:t>
      </w:r>
    </w:p>
    <w:p w:rsidR="00E87C4F" w:rsidRDefault="00E87C4F" w:rsidP="001C7C9F">
      <w:pPr>
        <w:jc w:val="center"/>
        <w:rPr>
          <w:b/>
        </w:rPr>
      </w:pPr>
      <w:r>
        <w:rPr>
          <w:b/>
        </w:rPr>
        <w:t>(Основное финансирование)</w:t>
      </w:r>
    </w:p>
    <w:p w:rsidR="00E87C4F" w:rsidRDefault="00E87C4F" w:rsidP="001C7C9F">
      <w:pPr>
        <w:jc w:val="center"/>
        <w:rPr>
          <w:b/>
        </w:rPr>
      </w:pPr>
    </w:p>
    <w:tbl>
      <w:tblPr>
        <w:tblW w:w="15960" w:type="dxa"/>
        <w:tblInd w:w="-312" w:type="dxa"/>
        <w:tblLayout w:type="fixed"/>
        <w:tblLook w:val="0000"/>
      </w:tblPr>
      <w:tblGrid>
        <w:gridCol w:w="515"/>
        <w:gridCol w:w="1595"/>
        <w:gridCol w:w="1255"/>
        <w:gridCol w:w="980"/>
        <w:gridCol w:w="736"/>
        <w:gridCol w:w="511"/>
        <w:gridCol w:w="1128"/>
        <w:gridCol w:w="3648"/>
        <w:gridCol w:w="1264"/>
        <w:gridCol w:w="1248"/>
        <w:gridCol w:w="1010"/>
        <w:gridCol w:w="692"/>
        <w:gridCol w:w="1378"/>
      </w:tblGrid>
      <w:tr w:rsidR="00E87C4F" w:rsidRPr="005F5C4C" w:rsidTr="005F5C4C">
        <w:trPr>
          <w:cantSplit/>
          <w:trHeight w:val="19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№ п/п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Серия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Год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C4F" w:rsidRPr="005F5C4C" w:rsidRDefault="00E87C4F" w:rsidP="005F5C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Этажность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Площадь дома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Виды работ и место их проведения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Натур. показатели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Стоимость работ (тыс.руб.)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Наличие ПСД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C4F" w:rsidRPr="005F5C4C" w:rsidRDefault="00E87C4F" w:rsidP="005F5C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Планируемый год выполнения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Район</w:t>
            </w:r>
          </w:p>
        </w:tc>
      </w:tr>
      <w:tr w:rsidR="00E87C4F" w:rsidRPr="005F5C4C" w:rsidTr="005F5C4C">
        <w:trPr>
          <w:trHeight w:val="315"/>
        </w:trPr>
        <w:tc>
          <w:tcPr>
            <w:tcW w:w="15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b/>
                <w:bCs/>
                <w:sz w:val="20"/>
                <w:szCs w:val="20"/>
              </w:rPr>
            </w:pPr>
            <w:r w:rsidRPr="005F5C4C">
              <w:rPr>
                <w:b/>
                <w:bCs/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Карельский б-р д.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24291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3219м2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3960,23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 Долгопрудная д. 13 корп.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П-29-03 Ю37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4893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825м2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1048,24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Коровинское ш., д. 20, к.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19665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5155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Кап.ремонт рулон. кровли с метал.свесами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1456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2596,31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 Клязьминская, д.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П-46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12164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1500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2332,60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 Клязьминская, д.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П-46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22160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2823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3598,25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 ул.С.Ковалевской, д. 10, к.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9481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1959 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3017,09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ул.С.Ковалевской, д.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I-515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1968 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15829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Капитальный ремонт мягкой кровли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3447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5036,64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>
            <w:pPr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 Дмитровское ш., д. 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3964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Замена ЦО подвал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526 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1387,79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color w:val="000000"/>
                <w:sz w:val="20"/>
                <w:szCs w:val="20"/>
              </w:rPr>
            </w:pPr>
            <w:r w:rsidRPr="005F5C4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7C4F" w:rsidRPr="005F5C4C" w:rsidRDefault="00E87C4F">
            <w:pPr>
              <w:jc w:val="center"/>
              <w:rPr>
                <w:sz w:val="20"/>
                <w:szCs w:val="20"/>
              </w:rPr>
            </w:pPr>
            <w:r w:rsidRPr="005F5C4C">
              <w:rPr>
                <w:sz w:val="20"/>
                <w:szCs w:val="20"/>
              </w:rPr>
              <w:t>Дмитровский</w:t>
            </w:r>
          </w:p>
        </w:tc>
      </w:tr>
      <w:tr w:rsidR="00E87C4F" w:rsidRPr="005F5C4C" w:rsidTr="005F5C4C">
        <w:trPr>
          <w:trHeight w:val="31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7C4F" w:rsidRPr="005F5C4C" w:rsidRDefault="00E87C4F" w:rsidP="005F5C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5C4C">
              <w:rPr>
                <w:b/>
                <w:bCs/>
                <w:color w:val="000000"/>
                <w:sz w:val="20"/>
                <w:szCs w:val="20"/>
              </w:rPr>
              <w:t>Итого по району</w:t>
            </w:r>
          </w:p>
        </w:tc>
        <w:tc>
          <w:tcPr>
            <w:tcW w:w="13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C4F" w:rsidRPr="005F5C4C" w:rsidRDefault="00E87C4F" w:rsidP="005F5C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5C4C">
              <w:rPr>
                <w:b/>
                <w:bCs/>
                <w:color w:val="000000"/>
                <w:sz w:val="20"/>
                <w:szCs w:val="20"/>
              </w:rPr>
              <w:t>22 977,15</w:t>
            </w:r>
          </w:p>
        </w:tc>
      </w:tr>
    </w:tbl>
    <w:p w:rsidR="00E87C4F" w:rsidRDefault="00E87C4F" w:rsidP="001C7C9F">
      <w:pPr>
        <w:jc w:val="center"/>
        <w:rPr>
          <w:b/>
        </w:rPr>
      </w:pPr>
    </w:p>
    <w:p w:rsidR="00E87C4F" w:rsidRPr="00182BA5" w:rsidRDefault="00E87C4F" w:rsidP="001C7C9F">
      <w:pPr>
        <w:jc w:val="center"/>
        <w:rPr>
          <w:b/>
        </w:rPr>
      </w:pPr>
    </w:p>
    <w:p w:rsidR="00E87C4F" w:rsidRDefault="00E87C4F" w:rsidP="001C7C9F">
      <w:pPr>
        <w:jc w:val="center"/>
        <w:rPr>
          <w:b/>
        </w:rPr>
      </w:pPr>
    </w:p>
    <w:sectPr w:rsidR="00E87C4F" w:rsidSect="00A57FD3">
      <w:pgSz w:w="16838" w:h="11906" w:orient="landscape"/>
      <w:pgMar w:top="1134" w:right="539" w:bottom="1134" w:left="90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AF7"/>
    <w:rsid w:val="000D0D37"/>
    <w:rsid w:val="001217D6"/>
    <w:rsid w:val="0017776A"/>
    <w:rsid w:val="00182BA5"/>
    <w:rsid w:val="001C1297"/>
    <w:rsid w:val="001C7C9F"/>
    <w:rsid w:val="002207C4"/>
    <w:rsid w:val="002270C1"/>
    <w:rsid w:val="002D0A4F"/>
    <w:rsid w:val="002D6709"/>
    <w:rsid w:val="002E2013"/>
    <w:rsid w:val="00395A34"/>
    <w:rsid w:val="00445A37"/>
    <w:rsid w:val="00446DD6"/>
    <w:rsid w:val="0049729E"/>
    <w:rsid w:val="005106CB"/>
    <w:rsid w:val="005B1ADB"/>
    <w:rsid w:val="005F5C4C"/>
    <w:rsid w:val="00612748"/>
    <w:rsid w:val="006472E3"/>
    <w:rsid w:val="00654B27"/>
    <w:rsid w:val="00661EFC"/>
    <w:rsid w:val="006C6AC2"/>
    <w:rsid w:val="00710C47"/>
    <w:rsid w:val="00721D3A"/>
    <w:rsid w:val="00783381"/>
    <w:rsid w:val="007C5692"/>
    <w:rsid w:val="00847145"/>
    <w:rsid w:val="008C096E"/>
    <w:rsid w:val="008C4AF7"/>
    <w:rsid w:val="008D3BAB"/>
    <w:rsid w:val="008F247A"/>
    <w:rsid w:val="008F545A"/>
    <w:rsid w:val="009471FD"/>
    <w:rsid w:val="0097184D"/>
    <w:rsid w:val="009C494C"/>
    <w:rsid w:val="009D3BAC"/>
    <w:rsid w:val="00A15F32"/>
    <w:rsid w:val="00A57FD3"/>
    <w:rsid w:val="00A67D05"/>
    <w:rsid w:val="00A80A3F"/>
    <w:rsid w:val="00AE3530"/>
    <w:rsid w:val="00AE52CD"/>
    <w:rsid w:val="00AF5953"/>
    <w:rsid w:val="00B41D9A"/>
    <w:rsid w:val="00B66B2B"/>
    <w:rsid w:val="00B910EB"/>
    <w:rsid w:val="00BC23CC"/>
    <w:rsid w:val="00C07102"/>
    <w:rsid w:val="00D47E0D"/>
    <w:rsid w:val="00D62F8A"/>
    <w:rsid w:val="00D74112"/>
    <w:rsid w:val="00D81EAC"/>
    <w:rsid w:val="00DB0132"/>
    <w:rsid w:val="00DD709E"/>
    <w:rsid w:val="00E615A9"/>
    <w:rsid w:val="00E87C4F"/>
    <w:rsid w:val="00F46CF9"/>
    <w:rsid w:val="00F6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61EFC"/>
    <w:pPr>
      <w:spacing w:after="200" w:line="276" w:lineRule="auto"/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C4AF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9F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5106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Дмитровское в городе Москве в 2013  году </dc:title>
  <dc:subject/>
  <dc:creator>001</dc:creator>
  <cp:keywords/>
  <dc:description/>
  <cp:lastModifiedBy>001</cp:lastModifiedBy>
  <cp:revision>3</cp:revision>
  <cp:lastPrinted>2012-10-16T06:40:00Z</cp:lastPrinted>
  <dcterms:created xsi:type="dcterms:W3CDTF">2013-08-30T05:07:00Z</dcterms:created>
  <dcterms:modified xsi:type="dcterms:W3CDTF">2013-08-30T05:08:00Z</dcterms:modified>
</cp:coreProperties>
</file>