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8C4AF7">
      <w:pPr>
        <w:jc w:val="both"/>
        <w:rPr>
          <w:b/>
          <w:bCs/>
          <w:sz w:val="28"/>
          <w:szCs w:val="28"/>
        </w:rPr>
      </w:pPr>
    </w:p>
    <w:p w:rsidR="00884CD9" w:rsidRDefault="00884CD9" w:rsidP="008C4AF7">
      <w:pPr>
        <w:jc w:val="both"/>
        <w:rPr>
          <w:b/>
          <w:bCs/>
          <w:sz w:val="28"/>
          <w:szCs w:val="28"/>
        </w:rPr>
      </w:pPr>
    </w:p>
    <w:p w:rsidR="00884CD9" w:rsidRDefault="00884CD9" w:rsidP="008C4AF7">
      <w:pPr>
        <w:jc w:val="both"/>
        <w:rPr>
          <w:b/>
          <w:bCs/>
          <w:sz w:val="28"/>
          <w:szCs w:val="28"/>
        </w:rPr>
      </w:pPr>
    </w:p>
    <w:p w:rsidR="00884CD9" w:rsidRDefault="00884CD9" w:rsidP="008C4A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29.08.2013 г.                                                                                            11-1-РСД</w:t>
      </w:r>
    </w:p>
    <w:p w:rsidR="00884CD9" w:rsidRDefault="00884CD9" w:rsidP="008C4AF7">
      <w:pPr>
        <w:jc w:val="both"/>
        <w:rPr>
          <w:b/>
          <w:bCs/>
          <w:sz w:val="28"/>
          <w:szCs w:val="28"/>
        </w:rPr>
      </w:pPr>
    </w:p>
    <w:p w:rsidR="00884CD9" w:rsidRDefault="00884CD9" w:rsidP="008C4AF7">
      <w:pPr>
        <w:jc w:val="both"/>
        <w:rPr>
          <w:b/>
          <w:bCs/>
          <w:sz w:val="28"/>
          <w:szCs w:val="28"/>
        </w:rPr>
      </w:pPr>
    </w:p>
    <w:p w:rsidR="00884CD9" w:rsidRDefault="00884CD9" w:rsidP="001C7C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 </w:t>
      </w:r>
      <w:r w:rsidRPr="002270C1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 xml:space="preserve"> адресного п</w:t>
      </w:r>
      <w:r w:rsidRPr="002D3228">
        <w:rPr>
          <w:b/>
          <w:bCs/>
          <w:sz w:val="28"/>
          <w:szCs w:val="28"/>
        </w:rPr>
        <w:t>еречня дворовых территорий</w:t>
      </w:r>
      <w:r>
        <w:rPr>
          <w:b/>
          <w:bCs/>
          <w:sz w:val="28"/>
          <w:szCs w:val="28"/>
        </w:rPr>
        <w:t xml:space="preserve"> Дмитровского района города Москвы</w:t>
      </w:r>
      <w:r w:rsidRPr="002D3228">
        <w:rPr>
          <w:b/>
          <w:bCs/>
          <w:sz w:val="28"/>
          <w:szCs w:val="28"/>
        </w:rPr>
        <w:t xml:space="preserve"> для проведения работ по благоустройству</w:t>
      </w:r>
      <w:r>
        <w:rPr>
          <w:b/>
          <w:bCs/>
          <w:sz w:val="28"/>
          <w:szCs w:val="28"/>
        </w:rPr>
        <w:t xml:space="preserve"> в 2014 году</w:t>
      </w:r>
    </w:p>
    <w:p w:rsidR="00884CD9" w:rsidRDefault="00884CD9" w:rsidP="001C7C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4CD9" w:rsidRDefault="00884CD9" w:rsidP="00721D3A">
      <w:pPr>
        <w:tabs>
          <w:tab w:val="left" w:pos="4680"/>
        </w:tabs>
        <w:ind w:right="4675"/>
        <w:jc w:val="both"/>
      </w:pPr>
      <w:r>
        <w:t xml:space="preserve"> </w:t>
      </w:r>
    </w:p>
    <w:p w:rsidR="00884CD9" w:rsidRDefault="00884CD9" w:rsidP="00721D3A">
      <w:pPr>
        <w:pStyle w:val="BodyTextIndent"/>
        <w:ind w:firstLine="560"/>
      </w:pPr>
      <w:r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</w:t>
      </w:r>
      <w:r w:rsidRPr="00D74112">
        <w:t xml:space="preserve">постановление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>
        <w:t xml:space="preserve">Совет депутатов муниципального округа Дмитровский принял </w:t>
      </w:r>
    </w:p>
    <w:p w:rsidR="00884CD9" w:rsidRDefault="00884CD9" w:rsidP="001C7C9F">
      <w:pPr>
        <w:pStyle w:val="BodyTextIndent"/>
        <w:ind w:firstLine="700"/>
      </w:pPr>
      <w:r>
        <w:t xml:space="preserve"> </w:t>
      </w:r>
    </w:p>
    <w:p w:rsidR="00884CD9" w:rsidRPr="001C7C9F" w:rsidRDefault="00884CD9" w:rsidP="001C7C9F">
      <w:pPr>
        <w:pStyle w:val="BodyTextIndent"/>
        <w:jc w:val="center"/>
        <w:rPr>
          <w:b/>
        </w:rPr>
      </w:pPr>
      <w:r>
        <w:rPr>
          <w:b/>
        </w:rPr>
        <w:t>р</w:t>
      </w:r>
      <w:r w:rsidRPr="001C7C9F">
        <w:rPr>
          <w:b/>
        </w:rPr>
        <w:t>ешение:</w:t>
      </w:r>
    </w:p>
    <w:p w:rsidR="00884CD9" w:rsidRDefault="00884CD9" w:rsidP="001C7C9F">
      <w:pPr>
        <w:pStyle w:val="BodyTextIndent"/>
        <w:ind w:firstLine="700"/>
        <w:jc w:val="center"/>
      </w:pPr>
    </w:p>
    <w:p w:rsidR="00884CD9" w:rsidRPr="002270C1" w:rsidRDefault="00884CD9" w:rsidP="001C7C9F">
      <w:pPr>
        <w:pStyle w:val="BodyTextIndent"/>
        <w:ind w:firstLine="700"/>
      </w:pPr>
      <w:r>
        <w:t xml:space="preserve">1. Согласовать  </w:t>
      </w:r>
      <w:r w:rsidRPr="002270C1">
        <w:t>проект</w:t>
      </w:r>
      <w:r>
        <w:t xml:space="preserve"> </w:t>
      </w:r>
      <w:r w:rsidRPr="002D3228">
        <w:t>адресного перечня дворовых территорий Дмитровского района города Москвы для проведения работ по благоустройству в 2014 году</w:t>
      </w:r>
      <w:r>
        <w:t>, согласно приложению к настоящему решению.</w:t>
      </w:r>
    </w:p>
    <w:p w:rsidR="00884CD9" w:rsidRDefault="00884CD9" w:rsidP="002D3228">
      <w:pPr>
        <w:pStyle w:val="BodyTextIndent"/>
        <w:ind w:firstLine="700"/>
      </w:pPr>
      <w:r>
        <w:rPr>
          <w:iCs/>
        </w:rPr>
        <w:t>2</w:t>
      </w:r>
      <w:r>
        <w:t xml:space="preserve">. Не позднее 3 рабочих дней со дня принятия направить настоящее решение в управу Дмитровского района города Москвы. </w:t>
      </w:r>
    </w:p>
    <w:p w:rsidR="00884CD9" w:rsidRPr="001C7C9F" w:rsidRDefault="00884CD9" w:rsidP="001C7C9F">
      <w:pPr>
        <w:pStyle w:val="BodyTextIndent"/>
        <w:ind w:firstLine="700"/>
      </w:pPr>
      <w:r>
        <w:t xml:space="preserve">3. Опубликовать настоящее решение в газете «Местное сообщество»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dmitrovsky</w:t>
      </w:r>
      <w:r w:rsidRPr="001C7C9F">
        <w:t>.</w:t>
      </w:r>
      <w:r>
        <w:rPr>
          <w:lang w:val="en-US"/>
        </w:rPr>
        <w:t>ru</w:t>
      </w:r>
    </w:p>
    <w:p w:rsidR="00884CD9" w:rsidRDefault="00884CD9" w:rsidP="00721D3A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Дмитровский Жигарева В.Л.</w:t>
      </w:r>
    </w:p>
    <w:p w:rsidR="00884CD9" w:rsidRDefault="00884CD9" w:rsidP="00721D3A">
      <w:pPr>
        <w:ind w:firstLine="560"/>
        <w:jc w:val="both"/>
        <w:rPr>
          <w:sz w:val="28"/>
          <w:szCs w:val="28"/>
        </w:rPr>
      </w:pPr>
    </w:p>
    <w:p w:rsidR="00884CD9" w:rsidRDefault="00884CD9" w:rsidP="00721D3A">
      <w:pPr>
        <w:rPr>
          <w:b/>
          <w:sz w:val="28"/>
          <w:szCs w:val="28"/>
        </w:rPr>
      </w:pPr>
    </w:p>
    <w:p w:rsidR="00884CD9" w:rsidRPr="0049729E" w:rsidRDefault="00884CD9" w:rsidP="00721D3A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Глава муниципального округа</w:t>
      </w:r>
    </w:p>
    <w:p w:rsidR="00884CD9" w:rsidRPr="0049729E" w:rsidRDefault="00884CD9" w:rsidP="00721D3A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Дмитровский</w:t>
      </w:r>
      <w:r>
        <w:rPr>
          <w:b/>
          <w:sz w:val="28"/>
          <w:szCs w:val="28"/>
        </w:rPr>
        <w:t xml:space="preserve">        </w:t>
      </w:r>
      <w:r w:rsidRPr="0049729E">
        <w:rPr>
          <w:b/>
          <w:sz w:val="28"/>
          <w:szCs w:val="28"/>
        </w:rPr>
        <w:tab/>
      </w:r>
      <w:r w:rsidRPr="004972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9729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Pr="00497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49729E">
        <w:rPr>
          <w:b/>
          <w:sz w:val="28"/>
          <w:szCs w:val="28"/>
        </w:rPr>
        <w:t>В.Л.</w:t>
      </w:r>
      <w:r>
        <w:rPr>
          <w:b/>
          <w:sz w:val="28"/>
          <w:szCs w:val="28"/>
        </w:rPr>
        <w:t xml:space="preserve"> </w:t>
      </w:r>
      <w:r w:rsidRPr="0049729E">
        <w:rPr>
          <w:b/>
          <w:sz w:val="28"/>
          <w:szCs w:val="28"/>
        </w:rPr>
        <w:t>Жигарев</w:t>
      </w:r>
    </w:p>
    <w:p w:rsidR="00884CD9" w:rsidRDefault="00884CD9" w:rsidP="001C7C9F">
      <w:pPr>
        <w:ind w:left="5580"/>
        <w:jc w:val="both"/>
      </w:pPr>
    </w:p>
    <w:p w:rsidR="00884CD9" w:rsidRDefault="00884CD9" w:rsidP="001C7C9F">
      <w:pPr>
        <w:ind w:left="5580"/>
        <w:jc w:val="both"/>
        <w:sectPr w:rsidR="00884CD9" w:rsidSect="002207C4">
          <w:pgSz w:w="11906" w:h="16838"/>
          <w:pgMar w:top="902" w:right="1134" w:bottom="539" w:left="1134" w:header="709" w:footer="709" w:gutter="0"/>
          <w:cols w:space="708"/>
          <w:docGrid w:linePitch="381"/>
        </w:sectPr>
      </w:pPr>
    </w:p>
    <w:p w:rsidR="00884CD9" w:rsidRPr="002739D7" w:rsidRDefault="00884CD9" w:rsidP="00540887">
      <w:pPr>
        <w:ind w:left="11340"/>
        <w:jc w:val="both"/>
        <w:rPr>
          <w:sz w:val="20"/>
          <w:szCs w:val="20"/>
        </w:rPr>
      </w:pPr>
      <w:r w:rsidRPr="002739D7">
        <w:rPr>
          <w:sz w:val="20"/>
          <w:szCs w:val="20"/>
        </w:rPr>
        <w:t xml:space="preserve">Приложение  к решению Совета депутатов муниципального округа Дмитровский </w:t>
      </w:r>
    </w:p>
    <w:p w:rsidR="00884CD9" w:rsidRPr="002739D7" w:rsidRDefault="00884CD9" w:rsidP="00540887">
      <w:pPr>
        <w:ind w:left="11340"/>
        <w:jc w:val="both"/>
        <w:rPr>
          <w:sz w:val="20"/>
          <w:szCs w:val="20"/>
        </w:rPr>
      </w:pPr>
      <w:r w:rsidRPr="002739D7">
        <w:rPr>
          <w:sz w:val="20"/>
          <w:szCs w:val="20"/>
        </w:rPr>
        <w:t>от 29.08.2013 г. № 11-1-РСД</w:t>
      </w:r>
    </w:p>
    <w:p w:rsidR="00884CD9" w:rsidRDefault="00884CD9"/>
    <w:p w:rsidR="00884CD9" w:rsidRDefault="00884CD9"/>
    <w:p w:rsidR="00884CD9" w:rsidRPr="002D0A4F" w:rsidRDefault="00884CD9"/>
    <w:p w:rsidR="00884CD9" w:rsidRPr="002D3228" w:rsidRDefault="00884CD9" w:rsidP="001C7C9F">
      <w:pPr>
        <w:jc w:val="center"/>
        <w:rPr>
          <w:b/>
        </w:rPr>
      </w:pPr>
      <w:r w:rsidRPr="00721D3A">
        <w:rPr>
          <w:b/>
        </w:rPr>
        <w:t xml:space="preserve">Проект адресного перечня </w:t>
      </w:r>
      <w:r w:rsidRPr="002D3228">
        <w:rPr>
          <w:b/>
        </w:rPr>
        <w:t>дворовых территорий Дмитровского района города Москвы для проведения работ по благоустройству в 2014 году</w:t>
      </w:r>
    </w:p>
    <w:p w:rsidR="00884CD9" w:rsidRDefault="00884CD9" w:rsidP="002D3228">
      <w:pPr>
        <w:jc w:val="center"/>
        <w:rPr>
          <w:b/>
        </w:rPr>
      </w:pPr>
      <w:r>
        <w:rPr>
          <w:b/>
        </w:rPr>
        <w:t>(Основное финансирование)</w:t>
      </w:r>
    </w:p>
    <w:p w:rsidR="00884CD9" w:rsidRPr="00182BA5" w:rsidRDefault="00884CD9" w:rsidP="002D3228">
      <w:pPr>
        <w:jc w:val="center"/>
        <w:rPr>
          <w:b/>
        </w:rPr>
      </w:pPr>
    </w:p>
    <w:tbl>
      <w:tblPr>
        <w:tblW w:w="15960" w:type="dxa"/>
        <w:tblInd w:w="-452" w:type="dxa"/>
        <w:tblLook w:val="0000"/>
      </w:tblPr>
      <w:tblGrid>
        <w:gridCol w:w="316"/>
        <w:gridCol w:w="1865"/>
        <w:gridCol w:w="1053"/>
        <w:gridCol w:w="675"/>
        <w:gridCol w:w="675"/>
        <w:gridCol w:w="709"/>
        <w:gridCol w:w="709"/>
        <w:gridCol w:w="931"/>
        <w:gridCol w:w="701"/>
        <w:gridCol w:w="669"/>
        <w:gridCol w:w="534"/>
        <w:gridCol w:w="534"/>
        <w:gridCol w:w="534"/>
        <w:gridCol w:w="534"/>
        <w:gridCol w:w="534"/>
        <w:gridCol w:w="534"/>
        <w:gridCol w:w="534"/>
        <w:gridCol w:w="632"/>
        <w:gridCol w:w="534"/>
        <w:gridCol w:w="626"/>
        <w:gridCol w:w="626"/>
        <w:gridCol w:w="1501"/>
      </w:tblGrid>
      <w:tr w:rsidR="00884CD9" w:rsidTr="00060B39">
        <w:trPr>
          <w:trHeight w:val="3983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CD9" w:rsidRDefault="00884CD9" w:rsidP="00060B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дворовой территории, кв.м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Устройство пешеходных дорожек из плитки с корытом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бортовых камней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садовых бортовых камней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Устройство резинового основания детских площадок с установкой садового бортового камня, и ограждения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газона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каруселей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шведских стенок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песочницы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качелей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горки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детского игрового городка, не менее 460 тыс.р.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гимнастического городка, не менее 250 тыс.руб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Устройство  площадок для отдыха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D9" w:rsidRDefault="00884CD9" w:rsidP="0006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с НДС</w:t>
            </w:r>
          </w:p>
        </w:tc>
      </w:tr>
      <w:tr w:rsidR="00884CD9" w:rsidTr="00060B39">
        <w:trPr>
          <w:trHeight w:val="27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пог.м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пог.м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4CD9" w:rsidTr="00060B3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884CD9" w:rsidTr="00060B39">
        <w:trPr>
          <w:trHeight w:val="5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800-летия Москвы ул., д. 2к.1,2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7 788 604,53</w:t>
            </w:r>
          </w:p>
        </w:tc>
      </w:tr>
      <w:tr w:rsidR="00884CD9" w:rsidTr="00060B39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Коровинское ш., д. 14к.1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4 060 452,39</w:t>
            </w:r>
          </w:p>
        </w:tc>
      </w:tr>
      <w:tr w:rsidR="00884CD9" w:rsidTr="00060B39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Клязьминская ул., д. 32к.2,к.3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4 658 732,37</w:t>
            </w:r>
          </w:p>
        </w:tc>
      </w:tr>
      <w:tr w:rsidR="00884CD9" w:rsidTr="00060B39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Карельский б-р., д. 2к.1,2,3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2 735 934,73</w:t>
            </w:r>
          </w:p>
        </w:tc>
      </w:tr>
      <w:tr w:rsidR="00884CD9" w:rsidTr="00060B39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Яхромская ул., д. 3к.2,3,4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2 324 565,98</w:t>
            </w:r>
          </w:p>
        </w:tc>
      </w:tr>
      <w:tr w:rsidR="00884CD9" w:rsidTr="00060B3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4CD9" w:rsidTr="00060B39">
        <w:trPr>
          <w:trHeight w:val="255"/>
        </w:trPr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D9" w:rsidRDefault="00884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21 568 290,00</w:t>
            </w:r>
          </w:p>
        </w:tc>
      </w:tr>
    </w:tbl>
    <w:p w:rsidR="00884CD9" w:rsidRDefault="00884CD9" w:rsidP="001C7C9F">
      <w:pPr>
        <w:jc w:val="center"/>
        <w:rPr>
          <w:b/>
        </w:rPr>
      </w:pPr>
    </w:p>
    <w:p w:rsidR="00884CD9" w:rsidRDefault="00884CD9" w:rsidP="001C7C9F">
      <w:pPr>
        <w:jc w:val="center"/>
        <w:rPr>
          <w:b/>
        </w:rPr>
      </w:pPr>
    </w:p>
    <w:p w:rsidR="00884CD9" w:rsidRDefault="00884CD9" w:rsidP="001C7C9F">
      <w:pPr>
        <w:jc w:val="center"/>
        <w:rPr>
          <w:b/>
        </w:rPr>
      </w:pPr>
    </w:p>
    <w:sectPr w:rsidR="00884CD9" w:rsidSect="00540887">
      <w:pgSz w:w="16838" w:h="11906" w:orient="landscape"/>
      <w:pgMar w:top="1134" w:right="539" w:bottom="1134" w:left="90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AF7"/>
    <w:rsid w:val="00053897"/>
    <w:rsid w:val="00060B39"/>
    <w:rsid w:val="001217D6"/>
    <w:rsid w:val="0017776A"/>
    <w:rsid w:val="00182BA5"/>
    <w:rsid w:val="001C1297"/>
    <w:rsid w:val="001C7C9F"/>
    <w:rsid w:val="002207C4"/>
    <w:rsid w:val="002270C1"/>
    <w:rsid w:val="002739D7"/>
    <w:rsid w:val="00295BBC"/>
    <w:rsid w:val="002B6152"/>
    <w:rsid w:val="002D0A4F"/>
    <w:rsid w:val="002D3228"/>
    <w:rsid w:val="002D6709"/>
    <w:rsid w:val="00395A34"/>
    <w:rsid w:val="00445A37"/>
    <w:rsid w:val="00446DD6"/>
    <w:rsid w:val="00451AF2"/>
    <w:rsid w:val="0049729E"/>
    <w:rsid w:val="005106CB"/>
    <w:rsid w:val="00511F09"/>
    <w:rsid w:val="00540887"/>
    <w:rsid w:val="005B1ADB"/>
    <w:rsid w:val="005C01D2"/>
    <w:rsid w:val="005E21B1"/>
    <w:rsid w:val="00661EFC"/>
    <w:rsid w:val="00666C19"/>
    <w:rsid w:val="006C6AC2"/>
    <w:rsid w:val="006D31C2"/>
    <w:rsid w:val="00721D3A"/>
    <w:rsid w:val="007C5692"/>
    <w:rsid w:val="00884CD9"/>
    <w:rsid w:val="008A4107"/>
    <w:rsid w:val="008C4AF7"/>
    <w:rsid w:val="008D3BAB"/>
    <w:rsid w:val="008F247A"/>
    <w:rsid w:val="008F545A"/>
    <w:rsid w:val="009471FD"/>
    <w:rsid w:val="009C494C"/>
    <w:rsid w:val="009C57B6"/>
    <w:rsid w:val="009D3BAC"/>
    <w:rsid w:val="00A049F6"/>
    <w:rsid w:val="00A67D05"/>
    <w:rsid w:val="00AE3530"/>
    <w:rsid w:val="00AE52CD"/>
    <w:rsid w:val="00B538CC"/>
    <w:rsid w:val="00B66B2B"/>
    <w:rsid w:val="00B910EB"/>
    <w:rsid w:val="00BC23CC"/>
    <w:rsid w:val="00C07102"/>
    <w:rsid w:val="00C935D4"/>
    <w:rsid w:val="00D47E0D"/>
    <w:rsid w:val="00D52342"/>
    <w:rsid w:val="00D62F8A"/>
    <w:rsid w:val="00D74112"/>
    <w:rsid w:val="00D76048"/>
    <w:rsid w:val="00DB0132"/>
    <w:rsid w:val="00DD709E"/>
    <w:rsid w:val="00E97185"/>
    <w:rsid w:val="00F13803"/>
    <w:rsid w:val="00F62E3B"/>
    <w:rsid w:val="00F9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661EFC"/>
    <w:pPr>
      <w:spacing w:after="200" w:line="276" w:lineRule="auto"/>
      <w:jc w:val="center"/>
    </w:pPr>
    <w:rPr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C4AF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7C9F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5106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C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473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Дмитровское в городе Москве в 2013  году </dc:title>
  <dc:subject/>
  <dc:creator>001</dc:creator>
  <cp:keywords/>
  <dc:description/>
  <cp:lastModifiedBy>001</cp:lastModifiedBy>
  <cp:revision>4</cp:revision>
  <cp:lastPrinted>2013-08-30T04:56:00Z</cp:lastPrinted>
  <dcterms:created xsi:type="dcterms:W3CDTF">2013-08-30T04:50:00Z</dcterms:created>
  <dcterms:modified xsi:type="dcterms:W3CDTF">2013-08-30T04:58:00Z</dcterms:modified>
</cp:coreProperties>
</file>